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DB163E" w:rsidRPr="00DB163E" w14:paraId="184BE104" w14:textId="77777777" w:rsidTr="00DB163E">
        <w:trPr>
          <w:trHeight w:val="1006"/>
        </w:trPr>
        <w:tc>
          <w:tcPr>
            <w:tcW w:w="1774" w:type="dxa"/>
            <w:hideMark/>
          </w:tcPr>
          <w:p w14:paraId="5BF90FDA" w14:textId="45089E05" w:rsidR="00DB163E" w:rsidRDefault="00C63315">
            <w:pPr>
              <w:jc w:val="center"/>
              <w:rPr>
                <w:rFonts w:ascii="Verdana" w:hAnsi="Verdana"/>
                <w:i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3DD9DF" wp14:editId="394C73F0">
                  <wp:extent cx="7448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hideMark/>
          </w:tcPr>
          <w:p w14:paraId="7CE21793" w14:textId="77777777" w:rsidR="00DB163E" w:rsidRDefault="00DB163E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08AF6C80" w14:textId="77777777" w:rsidR="00DB163E" w:rsidRDefault="00DB163E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4CE214FC" w14:textId="77777777" w:rsidR="00DB163E" w:rsidRDefault="00DB163E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32040549" w14:textId="77777777" w:rsidR="00AE26D8" w:rsidRDefault="00AE26D8" w:rsidP="00AE26D8">
      <w:pPr>
        <w:jc w:val="center"/>
        <w:rPr>
          <w:sz w:val="24"/>
        </w:rPr>
      </w:pPr>
    </w:p>
    <w:p w14:paraId="5F4B8926" w14:textId="77777777" w:rsidR="00326616" w:rsidRPr="006521AD" w:rsidRDefault="00C730AE" w:rsidP="002B60CA">
      <w:pPr>
        <w:pStyle w:val="Heading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Pneumatic</w:t>
      </w:r>
      <w:r w:rsidR="00841EBB">
        <w:rPr>
          <w:rFonts w:ascii="Verdana" w:hAnsi="Verdana"/>
          <w:sz w:val="32"/>
          <w:szCs w:val="32"/>
          <w:u w:val="single"/>
        </w:rPr>
        <w:t xml:space="preserve"> </w:t>
      </w:r>
      <w:r w:rsidR="00326616" w:rsidRPr="006521AD">
        <w:rPr>
          <w:rFonts w:ascii="Verdana" w:hAnsi="Verdana"/>
          <w:sz w:val="32"/>
          <w:szCs w:val="32"/>
          <w:u w:val="single"/>
        </w:rPr>
        <w:t>Winch</w:t>
      </w:r>
      <w:r w:rsidR="00125C9D">
        <w:rPr>
          <w:rFonts w:ascii="Verdana" w:hAnsi="Verdana"/>
          <w:sz w:val="32"/>
          <w:szCs w:val="32"/>
          <w:u w:val="single"/>
        </w:rPr>
        <w:t xml:space="preserve"> or Hoist</w:t>
      </w:r>
    </w:p>
    <w:p w14:paraId="6FD96984" w14:textId="77777777" w:rsidR="00326616" w:rsidRDefault="006521AD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C730AE">
        <w:rPr>
          <w:rFonts w:ascii="Verdana" w:hAnsi="Verdana"/>
          <w:sz w:val="32"/>
          <w:szCs w:val="32"/>
          <w:u w:val="single"/>
        </w:rPr>
        <w:t>Required</w:t>
      </w:r>
      <w:r>
        <w:rPr>
          <w:rFonts w:ascii="Verdana" w:hAnsi="Verdana"/>
          <w:sz w:val="32"/>
          <w:szCs w:val="32"/>
          <w:u w:val="single"/>
        </w:rPr>
        <w:t xml:space="preserve"> for </w:t>
      </w:r>
      <w:r w:rsidR="00C730AE">
        <w:rPr>
          <w:rFonts w:ascii="Verdana" w:hAnsi="Verdana"/>
          <w:sz w:val="32"/>
          <w:szCs w:val="32"/>
          <w:u w:val="single"/>
        </w:rPr>
        <w:t>Q</w:t>
      </w:r>
      <w:r>
        <w:rPr>
          <w:rFonts w:ascii="Verdana" w:hAnsi="Verdana"/>
          <w:sz w:val="32"/>
          <w:szCs w:val="32"/>
          <w:u w:val="single"/>
        </w:rPr>
        <w:t>uotation</w:t>
      </w:r>
    </w:p>
    <w:p w14:paraId="02B1F0AE" w14:textId="77777777" w:rsidR="002B60CA" w:rsidRPr="002B60CA" w:rsidRDefault="002B60CA" w:rsidP="002B60CA"/>
    <w:p w14:paraId="7F6B0345" w14:textId="77777777" w:rsidR="00B32AB9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1.  </w:t>
      </w:r>
      <w:r w:rsidR="00B32AB9" w:rsidRPr="00F827FD">
        <w:rPr>
          <w:rFonts w:ascii="Verdana" w:hAnsi="Verdana"/>
          <w:sz w:val="20"/>
        </w:rPr>
        <w:t xml:space="preserve">What is the </w:t>
      </w:r>
      <w:r w:rsidR="00C730AE">
        <w:rPr>
          <w:rFonts w:ascii="Verdana" w:hAnsi="Verdana"/>
          <w:sz w:val="20"/>
        </w:rPr>
        <w:t>pneumatic</w:t>
      </w:r>
      <w:r w:rsidR="00841EBB">
        <w:rPr>
          <w:rFonts w:ascii="Verdana" w:hAnsi="Verdana"/>
          <w:sz w:val="20"/>
        </w:rPr>
        <w:t xml:space="preserve"> </w:t>
      </w:r>
      <w:r w:rsidRPr="00F827FD">
        <w:rPr>
          <w:rFonts w:ascii="Verdana" w:hAnsi="Verdana"/>
          <w:sz w:val="20"/>
        </w:rPr>
        <w:t xml:space="preserve">winch or hoist </w:t>
      </w:r>
      <w:r w:rsidR="00B32AB9" w:rsidRPr="00F827FD">
        <w:rPr>
          <w:rFonts w:ascii="Verdana" w:hAnsi="Verdana"/>
          <w:sz w:val="20"/>
        </w:rPr>
        <w:t>application?</w:t>
      </w:r>
      <w:r w:rsidR="008A63E2" w:rsidRPr="00F827FD">
        <w:rPr>
          <w:rFonts w:ascii="Verdana" w:hAnsi="Verdana"/>
          <w:sz w:val="20"/>
        </w:rPr>
        <w:t xml:space="preserve"> </w:t>
      </w:r>
    </w:p>
    <w:p w14:paraId="476979E3" w14:textId="77777777" w:rsidR="002B60CA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Pulling along ground?</w:t>
      </w:r>
    </w:p>
    <w:p w14:paraId="3475C1C6" w14:textId="77777777" w:rsidR="002B60CA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Lifting overhead?</w:t>
      </w:r>
    </w:p>
    <w:p w14:paraId="24978746" w14:textId="77777777" w:rsidR="002B60CA" w:rsidRPr="00F827FD" w:rsidRDefault="00C730AE" w:rsidP="002B60C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 xml:space="preserve">- Give specific details…… </w:t>
      </w:r>
    </w:p>
    <w:p w14:paraId="642D40B3" w14:textId="77777777" w:rsidR="00B32AB9" w:rsidRDefault="00B32AB9">
      <w:pPr>
        <w:rPr>
          <w:rFonts w:ascii="Verdana" w:hAnsi="Verdana"/>
          <w:sz w:val="20"/>
        </w:rPr>
      </w:pPr>
    </w:p>
    <w:p w14:paraId="3717FCAD" w14:textId="77777777" w:rsidR="00841EBB" w:rsidRPr="00F827FD" w:rsidRDefault="00841EBB">
      <w:pPr>
        <w:rPr>
          <w:rFonts w:ascii="Verdana" w:hAnsi="Verdana"/>
          <w:sz w:val="20"/>
        </w:rPr>
      </w:pPr>
    </w:p>
    <w:p w14:paraId="2E455709" w14:textId="77777777" w:rsidR="004129BD" w:rsidRPr="00F827FD" w:rsidRDefault="00841EBB" w:rsidP="004129B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4129BD" w:rsidRPr="00F827FD">
        <w:rPr>
          <w:rFonts w:ascii="Verdana" w:hAnsi="Verdana"/>
          <w:sz w:val="20"/>
        </w:rPr>
        <w:t>.</w:t>
      </w:r>
      <w:r w:rsidR="008A63E2" w:rsidRPr="00F827FD">
        <w:rPr>
          <w:rFonts w:ascii="Verdana" w:hAnsi="Verdana"/>
          <w:sz w:val="20"/>
        </w:rPr>
        <w:t xml:space="preserve">  </w:t>
      </w:r>
      <w:r w:rsidR="002B60CA" w:rsidRPr="00F827FD">
        <w:rPr>
          <w:rFonts w:ascii="Verdana" w:hAnsi="Verdana"/>
          <w:sz w:val="20"/>
        </w:rPr>
        <w:t>W</w:t>
      </w:r>
      <w:r w:rsidR="008A63E2" w:rsidRPr="00F827FD">
        <w:rPr>
          <w:rFonts w:ascii="Verdana" w:hAnsi="Verdana"/>
          <w:sz w:val="20"/>
        </w:rPr>
        <w:t xml:space="preserve">hat is the </w:t>
      </w:r>
      <w:r w:rsidR="00C730AE">
        <w:rPr>
          <w:rFonts w:ascii="Verdana" w:hAnsi="Verdana"/>
          <w:sz w:val="20"/>
        </w:rPr>
        <w:t>pneumatic</w:t>
      </w:r>
      <w:r>
        <w:rPr>
          <w:rFonts w:ascii="Verdana" w:hAnsi="Verdana"/>
          <w:sz w:val="20"/>
        </w:rPr>
        <w:t xml:space="preserve"> </w:t>
      </w:r>
      <w:r w:rsidR="004129BD" w:rsidRPr="00F827FD">
        <w:rPr>
          <w:rFonts w:ascii="Verdana" w:hAnsi="Verdana"/>
          <w:sz w:val="20"/>
        </w:rPr>
        <w:t>supply available?</w:t>
      </w:r>
    </w:p>
    <w:p w14:paraId="3528B41C" w14:textId="77777777" w:rsidR="008A63E2" w:rsidRPr="00F827FD" w:rsidRDefault="002B60CA" w:rsidP="006521AD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Pressure</w:t>
      </w:r>
    </w:p>
    <w:p w14:paraId="759266B8" w14:textId="77777777" w:rsidR="002B60CA" w:rsidRDefault="002B60CA" w:rsidP="006521AD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Flow Rate</w:t>
      </w:r>
    </w:p>
    <w:p w14:paraId="0C7B84CD" w14:textId="77777777" w:rsidR="001D15E6" w:rsidRDefault="001D15E6" w:rsidP="006521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OR</w:t>
      </w:r>
    </w:p>
    <w:p w14:paraId="79A26BEF" w14:textId="77777777" w:rsidR="001D15E6" w:rsidRPr="00F827FD" w:rsidRDefault="001D15E6" w:rsidP="006521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- Pacific Marine to Recommend </w:t>
      </w:r>
      <w:r w:rsidR="00C730AE">
        <w:rPr>
          <w:rFonts w:ascii="Verdana" w:hAnsi="Verdana"/>
          <w:sz w:val="20"/>
        </w:rPr>
        <w:t>Pressure</w:t>
      </w:r>
      <w:r>
        <w:rPr>
          <w:rFonts w:ascii="Verdana" w:hAnsi="Verdana"/>
          <w:sz w:val="20"/>
        </w:rPr>
        <w:t xml:space="preserve"> and Flow Rate</w:t>
      </w:r>
    </w:p>
    <w:p w14:paraId="6713AA41" w14:textId="77777777" w:rsidR="002B60CA" w:rsidRDefault="002B60CA" w:rsidP="006521AD">
      <w:pPr>
        <w:rPr>
          <w:rFonts w:ascii="Verdana" w:hAnsi="Verdana"/>
          <w:sz w:val="20"/>
        </w:rPr>
      </w:pPr>
    </w:p>
    <w:p w14:paraId="78777852" w14:textId="77777777" w:rsidR="00841EBB" w:rsidRPr="00F827FD" w:rsidRDefault="00841EBB" w:rsidP="006521AD">
      <w:pPr>
        <w:rPr>
          <w:rFonts w:ascii="Verdana" w:hAnsi="Verdana"/>
          <w:sz w:val="20"/>
        </w:rPr>
      </w:pPr>
    </w:p>
    <w:p w14:paraId="1A4FD388" w14:textId="77777777" w:rsidR="00326616" w:rsidRDefault="00841EBB" w:rsidP="006521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B32AB9" w:rsidRPr="00F827FD">
        <w:rPr>
          <w:rFonts w:ascii="Verdana" w:hAnsi="Verdana"/>
          <w:sz w:val="20"/>
        </w:rPr>
        <w:t xml:space="preserve">.  </w:t>
      </w:r>
      <w:r w:rsidR="00326616" w:rsidRPr="00F827FD">
        <w:rPr>
          <w:rFonts w:ascii="Verdana" w:hAnsi="Verdana"/>
          <w:sz w:val="20"/>
        </w:rPr>
        <w:t>Line pull needed</w:t>
      </w:r>
      <w:r w:rsidR="005D307D" w:rsidRPr="00F827FD">
        <w:rPr>
          <w:rFonts w:ascii="Verdana" w:hAnsi="Verdana"/>
          <w:sz w:val="20"/>
        </w:rPr>
        <w:t xml:space="preserve"> (how heavy is maximum load)?</w:t>
      </w:r>
    </w:p>
    <w:p w14:paraId="0372D80F" w14:textId="77777777" w:rsidR="00B32AB9" w:rsidRPr="00F827FD" w:rsidRDefault="00B32AB9">
      <w:pPr>
        <w:rPr>
          <w:rFonts w:ascii="Verdana" w:hAnsi="Verdana"/>
          <w:sz w:val="20"/>
        </w:rPr>
      </w:pPr>
    </w:p>
    <w:p w14:paraId="67D76E25" w14:textId="77777777" w:rsidR="008A63E2" w:rsidRPr="00F827FD" w:rsidRDefault="008A63E2">
      <w:pPr>
        <w:rPr>
          <w:rFonts w:ascii="Verdana" w:hAnsi="Verdana"/>
          <w:sz w:val="20"/>
        </w:rPr>
      </w:pPr>
    </w:p>
    <w:p w14:paraId="4EA97235" w14:textId="77777777" w:rsidR="00841EBB" w:rsidRDefault="00841EB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B32AB9" w:rsidRPr="00F827FD">
        <w:rPr>
          <w:rFonts w:ascii="Verdana" w:hAnsi="Verdana"/>
          <w:sz w:val="20"/>
        </w:rPr>
        <w:t>.  Line speed needed</w:t>
      </w:r>
      <w:r w:rsidR="005D307D" w:rsidRPr="00F827FD">
        <w:rPr>
          <w:rFonts w:ascii="Verdana" w:hAnsi="Verdana"/>
          <w:sz w:val="20"/>
        </w:rPr>
        <w:t xml:space="preserve"> </w:t>
      </w:r>
      <w:r w:rsidR="00B32AB9" w:rsidRPr="00F827FD">
        <w:rPr>
          <w:rFonts w:ascii="Verdana" w:hAnsi="Verdana"/>
          <w:sz w:val="20"/>
        </w:rPr>
        <w:t xml:space="preserve">(how fast does the line need to pay in </w:t>
      </w:r>
      <w:r w:rsidR="005D307D" w:rsidRPr="00F827FD">
        <w:rPr>
          <w:rFonts w:ascii="Verdana" w:hAnsi="Verdana"/>
          <w:sz w:val="20"/>
        </w:rPr>
        <w:t>and</w:t>
      </w:r>
      <w:r w:rsidR="00B32AB9" w:rsidRPr="00F827FD">
        <w:rPr>
          <w:rFonts w:ascii="Verdana" w:hAnsi="Verdana"/>
          <w:sz w:val="20"/>
        </w:rPr>
        <w:t xml:space="preserve"> out</w:t>
      </w:r>
      <w:r w:rsidR="002B60CA" w:rsidRPr="00F827FD">
        <w:rPr>
          <w:rFonts w:ascii="Verdana" w:hAnsi="Verdana"/>
          <w:sz w:val="20"/>
        </w:rPr>
        <w:t>)</w:t>
      </w:r>
      <w:r w:rsidR="005D307D" w:rsidRPr="00F827FD">
        <w:rPr>
          <w:rFonts w:ascii="Verdana" w:hAnsi="Verdana"/>
          <w:sz w:val="20"/>
        </w:rPr>
        <w:t>?</w:t>
      </w:r>
    </w:p>
    <w:p w14:paraId="558F4341" w14:textId="77777777" w:rsidR="00841EBB" w:rsidRPr="00F827FD" w:rsidRDefault="00841EB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is a two speed winch needed?</w:t>
      </w:r>
    </w:p>
    <w:p w14:paraId="7413F2F2" w14:textId="77777777" w:rsidR="00B32AB9" w:rsidRPr="00F827FD" w:rsidRDefault="00B32AB9">
      <w:pPr>
        <w:rPr>
          <w:rFonts w:ascii="Verdana" w:hAnsi="Verdana"/>
          <w:sz w:val="20"/>
        </w:rPr>
      </w:pPr>
    </w:p>
    <w:p w14:paraId="3C5C220E" w14:textId="77777777" w:rsidR="00B32AB9" w:rsidRPr="00F827FD" w:rsidRDefault="00B32AB9">
      <w:pPr>
        <w:rPr>
          <w:rFonts w:ascii="Verdana" w:hAnsi="Verdana"/>
          <w:sz w:val="20"/>
        </w:rPr>
      </w:pPr>
    </w:p>
    <w:p w14:paraId="35933B8B" w14:textId="77777777" w:rsidR="00B32AB9" w:rsidRPr="00F827FD" w:rsidRDefault="00841EB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B32AB9" w:rsidRPr="00F827FD">
        <w:rPr>
          <w:rFonts w:ascii="Verdana" w:hAnsi="Verdana"/>
          <w:sz w:val="20"/>
        </w:rPr>
        <w:t>.  How many feet</w:t>
      </w:r>
      <w:r w:rsidR="006521AD" w:rsidRPr="00F827FD">
        <w:rPr>
          <w:rFonts w:ascii="Verdana" w:hAnsi="Verdana"/>
          <w:sz w:val="20"/>
        </w:rPr>
        <w:t xml:space="preserve"> </w:t>
      </w:r>
      <w:r w:rsidR="005D307D" w:rsidRPr="00F827FD">
        <w:rPr>
          <w:rFonts w:ascii="Verdana" w:hAnsi="Verdana"/>
          <w:sz w:val="20"/>
        </w:rPr>
        <w:t>and</w:t>
      </w:r>
      <w:r w:rsidR="006521AD" w:rsidRPr="00F827FD">
        <w:rPr>
          <w:rFonts w:ascii="Verdana" w:hAnsi="Verdana"/>
          <w:sz w:val="20"/>
        </w:rPr>
        <w:t xml:space="preserve"> what size</w:t>
      </w:r>
      <w:r w:rsidR="00B32AB9" w:rsidRPr="00F827FD">
        <w:rPr>
          <w:rFonts w:ascii="Verdana" w:hAnsi="Verdana"/>
          <w:sz w:val="20"/>
        </w:rPr>
        <w:t xml:space="preserve"> is </w:t>
      </w:r>
      <w:r w:rsidR="006521AD" w:rsidRPr="00F827FD">
        <w:rPr>
          <w:rFonts w:ascii="Verdana" w:hAnsi="Verdana"/>
          <w:sz w:val="20"/>
        </w:rPr>
        <w:t>the wire</w:t>
      </w:r>
      <w:r w:rsidR="00B32AB9" w:rsidRPr="00F827FD">
        <w:rPr>
          <w:rFonts w:ascii="Verdana" w:hAnsi="Verdana"/>
          <w:sz w:val="20"/>
        </w:rPr>
        <w:t xml:space="preserve"> on the drum?</w:t>
      </w:r>
    </w:p>
    <w:p w14:paraId="6C600FC5" w14:textId="77777777" w:rsidR="00326616" w:rsidRPr="00F827FD" w:rsidRDefault="00B32AB9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326616" w:rsidRPr="00F827FD">
        <w:rPr>
          <w:rFonts w:ascii="Verdana" w:hAnsi="Verdana"/>
          <w:sz w:val="20"/>
        </w:rPr>
        <w:t>Length of wire needed (feet or meters)</w:t>
      </w:r>
    </w:p>
    <w:p w14:paraId="3C49F553" w14:textId="77777777" w:rsidR="00842E1C" w:rsidRPr="00F827FD" w:rsidRDefault="00B32AB9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>-  Size of wire</w:t>
      </w:r>
      <w:r w:rsidR="005D307D" w:rsidRPr="00F827FD">
        <w:rPr>
          <w:rFonts w:ascii="Verdana" w:hAnsi="Verdana"/>
          <w:sz w:val="20"/>
        </w:rPr>
        <w:t xml:space="preserve"> needed</w:t>
      </w:r>
      <w:r w:rsidRPr="00F827FD">
        <w:rPr>
          <w:rFonts w:ascii="Verdana" w:hAnsi="Verdana"/>
          <w:sz w:val="20"/>
        </w:rPr>
        <w:t xml:space="preserve"> (1/8, ¼, ½, ….1 etc)</w:t>
      </w:r>
    </w:p>
    <w:p w14:paraId="7C553542" w14:textId="77777777" w:rsidR="00842E1C" w:rsidRPr="00F827FD" w:rsidRDefault="00B32AB9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842E1C" w:rsidRPr="00F827FD">
        <w:rPr>
          <w:rFonts w:ascii="Verdana" w:hAnsi="Verdana"/>
          <w:sz w:val="20"/>
        </w:rPr>
        <w:t xml:space="preserve">Is a hook or </w:t>
      </w:r>
      <w:r w:rsidR="008A63E2" w:rsidRPr="00F827FD">
        <w:rPr>
          <w:rFonts w:ascii="Verdana" w:hAnsi="Verdana"/>
          <w:sz w:val="20"/>
        </w:rPr>
        <w:t xml:space="preserve">thimble </w:t>
      </w:r>
      <w:r w:rsidR="00842E1C" w:rsidRPr="00F827FD">
        <w:rPr>
          <w:rFonts w:ascii="Verdana" w:hAnsi="Verdana"/>
          <w:sz w:val="20"/>
        </w:rPr>
        <w:t>eye need at end of</w:t>
      </w:r>
      <w:r w:rsidR="005D307D" w:rsidRPr="00F827FD">
        <w:rPr>
          <w:rFonts w:ascii="Verdana" w:hAnsi="Verdana"/>
          <w:sz w:val="20"/>
        </w:rPr>
        <w:t xml:space="preserve"> the</w:t>
      </w:r>
      <w:r w:rsidR="00842E1C" w:rsidRPr="00F827FD">
        <w:rPr>
          <w:rFonts w:ascii="Verdana" w:hAnsi="Verdana"/>
          <w:sz w:val="20"/>
        </w:rPr>
        <w:t xml:space="preserve"> wire</w:t>
      </w:r>
    </w:p>
    <w:p w14:paraId="6BE92973" w14:textId="77777777" w:rsidR="006521AD" w:rsidRDefault="006521AD">
      <w:pPr>
        <w:rPr>
          <w:rFonts w:ascii="Verdana" w:hAnsi="Verdana"/>
          <w:sz w:val="20"/>
        </w:rPr>
      </w:pPr>
    </w:p>
    <w:p w14:paraId="6AE80002" w14:textId="77777777" w:rsidR="00841EBB" w:rsidRPr="00F827FD" w:rsidRDefault="00841EBB">
      <w:pPr>
        <w:rPr>
          <w:rFonts w:ascii="Verdana" w:hAnsi="Verdana"/>
          <w:sz w:val="20"/>
        </w:rPr>
      </w:pPr>
    </w:p>
    <w:p w14:paraId="615547D5" w14:textId="77777777" w:rsidR="00982536" w:rsidRPr="00F827FD" w:rsidRDefault="00841EB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6521AD" w:rsidRPr="00F827FD">
        <w:rPr>
          <w:rFonts w:ascii="Verdana" w:hAnsi="Verdana"/>
          <w:sz w:val="20"/>
        </w:rPr>
        <w:t>.  Is a quote for the wire needed?</w:t>
      </w:r>
    </w:p>
    <w:p w14:paraId="1FB1A101" w14:textId="77777777" w:rsidR="006521AD" w:rsidRPr="00F827FD" w:rsidRDefault="006521AD">
      <w:pPr>
        <w:rPr>
          <w:rFonts w:ascii="Verdana" w:hAnsi="Verdana"/>
          <w:sz w:val="20"/>
        </w:rPr>
      </w:pPr>
    </w:p>
    <w:p w14:paraId="7C7A690B" w14:textId="77777777" w:rsidR="006521AD" w:rsidRPr="00F827FD" w:rsidRDefault="006521AD">
      <w:pPr>
        <w:rPr>
          <w:rFonts w:ascii="Verdana" w:hAnsi="Verdana"/>
          <w:sz w:val="20"/>
        </w:rPr>
      </w:pPr>
    </w:p>
    <w:p w14:paraId="7F1CC859" w14:textId="77777777" w:rsidR="002B60CA" w:rsidRDefault="00841EBB" w:rsidP="002B60C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8E3B3A" w:rsidRPr="00F827FD">
        <w:rPr>
          <w:rFonts w:ascii="Verdana" w:hAnsi="Verdana"/>
          <w:sz w:val="20"/>
        </w:rPr>
        <w:t xml:space="preserve">.  Are </w:t>
      </w:r>
      <w:r w:rsidR="00F14B43" w:rsidRPr="00F827FD">
        <w:rPr>
          <w:rFonts w:ascii="Verdana" w:hAnsi="Verdana"/>
          <w:sz w:val="20"/>
        </w:rPr>
        <w:t>there</w:t>
      </w:r>
      <w:r w:rsidR="008E3B3A" w:rsidRPr="00F827FD">
        <w:rPr>
          <w:rFonts w:ascii="Verdana" w:hAnsi="Verdana"/>
          <w:sz w:val="20"/>
        </w:rPr>
        <w:t xml:space="preserve"> any special requirements</w:t>
      </w:r>
      <w:r w:rsidR="002B60CA" w:rsidRPr="00F827FD">
        <w:rPr>
          <w:rFonts w:ascii="Verdana" w:hAnsi="Verdana"/>
          <w:sz w:val="20"/>
        </w:rPr>
        <w:t>?</w:t>
      </w:r>
    </w:p>
    <w:p w14:paraId="0E3EFA31" w14:textId="77777777" w:rsidR="005C09A3" w:rsidRPr="00F827FD" w:rsidRDefault="005C09A3" w:rsidP="002B60C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Man Rider</w:t>
      </w:r>
    </w:p>
    <w:p w14:paraId="2110E705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Split drum</w:t>
      </w:r>
    </w:p>
    <w:p w14:paraId="207B6DA8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Grooved drum</w:t>
      </w:r>
    </w:p>
    <w:p w14:paraId="3A2A7A68" w14:textId="77777777" w:rsidR="00842E1C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Level wind</w:t>
      </w:r>
    </w:p>
    <w:p w14:paraId="0AA6C05A" w14:textId="77777777" w:rsidR="006815D6" w:rsidRDefault="00841EBB" w:rsidP="006815D6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Free Fall</w:t>
      </w:r>
      <w:r w:rsidR="006815D6">
        <w:rPr>
          <w:rFonts w:ascii="Verdana" w:hAnsi="Verdana"/>
          <w:sz w:val="20"/>
        </w:rPr>
        <w:t xml:space="preserve"> or Controlled Fall</w:t>
      </w:r>
    </w:p>
    <w:p w14:paraId="3A2DE4A2" w14:textId="77777777" w:rsidR="00F9337D" w:rsidRPr="00F827FD" w:rsidRDefault="00F9337D" w:rsidP="006815D6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 speed winch (high and low)</w:t>
      </w:r>
    </w:p>
    <w:p w14:paraId="0DA8ED93" w14:textId="77777777" w:rsidR="006521A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?</w:t>
      </w:r>
    </w:p>
    <w:p w14:paraId="24AEE843" w14:textId="77777777" w:rsidR="006815D6" w:rsidRPr="00F827FD" w:rsidRDefault="006815D6" w:rsidP="002B60CA">
      <w:pPr>
        <w:ind w:left="720" w:firstLine="720"/>
        <w:rPr>
          <w:rFonts w:ascii="Verdana" w:hAnsi="Verdana"/>
          <w:sz w:val="20"/>
        </w:rPr>
      </w:pPr>
    </w:p>
    <w:p w14:paraId="65110D3B" w14:textId="77777777" w:rsidR="00F827FD" w:rsidRDefault="00841EBB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F827FD" w:rsidRPr="00F827FD">
        <w:rPr>
          <w:rFonts w:ascii="Verdana" w:hAnsi="Verdana"/>
          <w:sz w:val="20"/>
        </w:rPr>
        <w:t>.  What is the duty cycle? (how many minutes per hour will the unit be used or is there going to be continuous use?</w:t>
      </w:r>
    </w:p>
    <w:p w14:paraId="5A3587CB" w14:textId="77777777" w:rsidR="00144227" w:rsidRDefault="00144227" w:rsidP="00F827FD">
      <w:pPr>
        <w:rPr>
          <w:rFonts w:ascii="Verdana" w:hAnsi="Verdana"/>
          <w:sz w:val="20"/>
        </w:rPr>
      </w:pPr>
    </w:p>
    <w:p w14:paraId="52A75E25" w14:textId="77777777" w:rsidR="00144227" w:rsidRDefault="00144227" w:rsidP="00F827FD">
      <w:pPr>
        <w:rPr>
          <w:rFonts w:ascii="Verdana" w:hAnsi="Verdana"/>
          <w:sz w:val="20"/>
        </w:rPr>
      </w:pPr>
    </w:p>
    <w:p w14:paraId="79D3A4C1" w14:textId="77777777" w:rsidR="00144227" w:rsidRDefault="00841EBB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144227">
        <w:rPr>
          <w:rFonts w:ascii="Verdana" w:hAnsi="Verdana"/>
          <w:sz w:val="20"/>
        </w:rPr>
        <w:t xml:space="preserve">. How many winches are needed per above specification? </w:t>
      </w:r>
    </w:p>
    <w:p w14:paraId="47646EDB" w14:textId="77777777" w:rsidR="00C730AE" w:rsidRDefault="00C730AE" w:rsidP="00F827FD">
      <w:pPr>
        <w:rPr>
          <w:rFonts w:ascii="Verdana" w:hAnsi="Verdana"/>
          <w:sz w:val="20"/>
        </w:rPr>
      </w:pPr>
    </w:p>
    <w:p w14:paraId="72FDB361" w14:textId="77777777" w:rsidR="00C730AE" w:rsidRDefault="00C730AE" w:rsidP="00F827FD">
      <w:pPr>
        <w:rPr>
          <w:rFonts w:ascii="Verdana" w:hAnsi="Verdana"/>
          <w:sz w:val="20"/>
        </w:rPr>
      </w:pPr>
    </w:p>
    <w:p w14:paraId="09D778B1" w14:textId="77777777" w:rsidR="00C730AE" w:rsidRPr="00F827FD" w:rsidRDefault="00C730AE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10.  What is the location for delivery of the product?</w:t>
      </w:r>
    </w:p>
    <w:sectPr w:rsidR="00C730AE" w:rsidRPr="00F827FD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80B41"/>
    <w:multiLevelType w:val="hybridMultilevel"/>
    <w:tmpl w:val="84C2A4BE"/>
    <w:lvl w:ilvl="0" w:tplc="EA1E2A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125C9D"/>
    <w:rsid w:val="00144227"/>
    <w:rsid w:val="001D15E6"/>
    <w:rsid w:val="002B60CA"/>
    <w:rsid w:val="00326616"/>
    <w:rsid w:val="00401ABA"/>
    <w:rsid w:val="004129BD"/>
    <w:rsid w:val="00422BAB"/>
    <w:rsid w:val="005C09A3"/>
    <w:rsid w:val="005D307D"/>
    <w:rsid w:val="006521AD"/>
    <w:rsid w:val="006815D6"/>
    <w:rsid w:val="00801EE9"/>
    <w:rsid w:val="00830675"/>
    <w:rsid w:val="00841EBB"/>
    <w:rsid w:val="00842E1C"/>
    <w:rsid w:val="008A63E2"/>
    <w:rsid w:val="008E3B3A"/>
    <w:rsid w:val="00982536"/>
    <w:rsid w:val="00AE26D8"/>
    <w:rsid w:val="00B3245F"/>
    <w:rsid w:val="00B32AB9"/>
    <w:rsid w:val="00BE1588"/>
    <w:rsid w:val="00C63315"/>
    <w:rsid w:val="00C730AE"/>
    <w:rsid w:val="00CC56E7"/>
    <w:rsid w:val="00D04327"/>
    <w:rsid w:val="00DB163E"/>
    <w:rsid w:val="00F14B43"/>
    <w:rsid w:val="00F827FD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BECFE0"/>
  <w15:chartTrackingRefBased/>
  <w15:docId w15:val="{3AB134F8-182F-4DC5-AD92-F786D8DB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7FD"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2005-12-14T17:16:00Z</cp:lastPrinted>
  <dcterms:created xsi:type="dcterms:W3CDTF">2019-05-28T19:43:00Z</dcterms:created>
  <dcterms:modified xsi:type="dcterms:W3CDTF">2019-05-28T19:43:00Z</dcterms:modified>
</cp:coreProperties>
</file>