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04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4"/>
        <w:gridCol w:w="7330"/>
      </w:tblGrid>
      <w:tr w:rsidR="00922701" w14:paraId="55A98608" w14:textId="77777777" w:rsidTr="00922701">
        <w:trPr>
          <w:trHeight w:val="1006"/>
        </w:trPr>
        <w:tc>
          <w:tcPr>
            <w:tcW w:w="1774" w:type="dxa"/>
            <w:hideMark/>
          </w:tcPr>
          <w:p w14:paraId="50413B68" w14:textId="46C0EBEC" w:rsidR="00922701" w:rsidRDefault="00922701">
            <w:pPr>
              <w:jc w:val="center"/>
              <w:rPr>
                <w:rFonts w:ascii="Verdana" w:hAnsi="Verdana"/>
                <w:i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22F6BA3" wp14:editId="02CE7DE8">
                  <wp:extent cx="742950" cy="7334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0" w:type="dxa"/>
            <w:hideMark/>
          </w:tcPr>
          <w:p w14:paraId="7190F3E6" w14:textId="77777777" w:rsidR="00922701" w:rsidRDefault="00922701">
            <w:pPr>
              <w:jc w:val="center"/>
              <w:rPr>
                <w:rFonts w:ascii="Verdana" w:hAnsi="Verdana"/>
                <w:i/>
                <w:color w:val="002060"/>
              </w:rPr>
            </w:pPr>
            <w:r>
              <w:rPr>
                <w:rFonts w:ascii="Verdana" w:hAnsi="Verdana"/>
                <w:i/>
                <w:color w:val="002060"/>
                <w:sz w:val="48"/>
              </w:rPr>
              <w:t>P</w:t>
            </w:r>
            <w:r>
              <w:rPr>
                <w:rFonts w:ascii="Verdana" w:hAnsi="Verdana"/>
                <w:i/>
                <w:color w:val="002060"/>
                <w:sz w:val="40"/>
                <w:szCs w:val="40"/>
              </w:rPr>
              <w:t>ACIFIC</w:t>
            </w:r>
            <w:r>
              <w:rPr>
                <w:rFonts w:ascii="Verdana" w:hAnsi="Verdana"/>
                <w:i/>
                <w:color w:val="002060"/>
                <w:sz w:val="48"/>
              </w:rPr>
              <w:t xml:space="preserve"> M</w:t>
            </w:r>
            <w:r>
              <w:rPr>
                <w:rFonts w:ascii="Verdana" w:hAnsi="Verdana"/>
                <w:i/>
                <w:color w:val="002060"/>
                <w:sz w:val="40"/>
                <w:szCs w:val="40"/>
              </w:rPr>
              <w:t>ARINE</w:t>
            </w:r>
            <w:r>
              <w:rPr>
                <w:rFonts w:ascii="Verdana" w:hAnsi="Verdana"/>
                <w:i/>
                <w:color w:val="002060"/>
                <w:sz w:val="48"/>
              </w:rPr>
              <w:t xml:space="preserve"> &amp; I</w:t>
            </w:r>
            <w:r>
              <w:rPr>
                <w:rFonts w:ascii="Verdana" w:hAnsi="Verdana"/>
                <w:i/>
                <w:color w:val="002060"/>
                <w:sz w:val="40"/>
                <w:szCs w:val="40"/>
              </w:rPr>
              <w:t>NDUSTRIAL</w:t>
            </w:r>
            <w:r>
              <w:rPr>
                <w:rFonts w:ascii="Verdana" w:hAnsi="Verdana"/>
                <w:i/>
                <w:color w:val="002060"/>
                <w:sz w:val="20"/>
              </w:rPr>
              <w:t>®</w:t>
            </w:r>
          </w:p>
          <w:p w14:paraId="60E9A6B4" w14:textId="77777777" w:rsidR="00922701" w:rsidRDefault="00922701">
            <w:pPr>
              <w:pBdr>
                <w:top w:val="double" w:sz="4" w:space="1" w:color="002060"/>
              </w:pBdr>
              <w:jc w:val="center"/>
              <w:rPr>
                <w:rFonts w:ascii="Verdana" w:hAnsi="Verdana"/>
                <w:color w:val="002060"/>
                <w:sz w:val="20"/>
              </w:rPr>
            </w:pPr>
            <w:r>
              <w:rPr>
                <w:rFonts w:ascii="Verdana" w:hAnsi="Verdana"/>
                <w:color w:val="002060"/>
                <w:sz w:val="20"/>
              </w:rPr>
              <w:t>P.O. Box 70520, Richmond, California, United States 94807-0520</w:t>
            </w:r>
          </w:p>
          <w:p w14:paraId="7EAD33CF" w14:textId="77777777" w:rsidR="00922701" w:rsidRDefault="00922701">
            <w:pPr>
              <w:jc w:val="center"/>
              <w:rPr>
                <w:rFonts w:ascii="Verdana" w:hAnsi="Verdana"/>
                <w:i/>
                <w:color w:val="002060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510-233-2310 ◊ info@PacificMarine.net ◊ www.PacificMarine.net</w:t>
            </w:r>
          </w:p>
        </w:tc>
      </w:tr>
    </w:tbl>
    <w:p w14:paraId="5234D8BF" w14:textId="77777777" w:rsidR="00AE26D8" w:rsidRDefault="00AE26D8" w:rsidP="00AE26D8">
      <w:pPr>
        <w:jc w:val="center"/>
        <w:rPr>
          <w:sz w:val="24"/>
        </w:rPr>
      </w:pPr>
    </w:p>
    <w:p w14:paraId="5234D8C0" w14:textId="77777777" w:rsidR="00326616" w:rsidRPr="006521AD" w:rsidRDefault="0058605B" w:rsidP="002B60CA">
      <w:pPr>
        <w:pStyle w:val="Heading1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  <w:u w:val="single"/>
        </w:rPr>
        <w:t xml:space="preserve">Electric </w:t>
      </w:r>
      <w:r w:rsidR="00326616" w:rsidRPr="006521AD">
        <w:rPr>
          <w:rFonts w:ascii="Verdana" w:hAnsi="Verdana"/>
          <w:sz w:val="32"/>
          <w:szCs w:val="32"/>
          <w:u w:val="single"/>
        </w:rPr>
        <w:t>Winch</w:t>
      </w:r>
      <w:r w:rsidR="00125C9D">
        <w:rPr>
          <w:rFonts w:ascii="Verdana" w:hAnsi="Verdana"/>
          <w:sz w:val="32"/>
          <w:szCs w:val="32"/>
          <w:u w:val="single"/>
        </w:rPr>
        <w:t xml:space="preserve"> or Hoist</w:t>
      </w:r>
    </w:p>
    <w:p w14:paraId="5234D8C1" w14:textId="77777777" w:rsidR="00326616" w:rsidRDefault="006521AD">
      <w:pPr>
        <w:pStyle w:val="Heading1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Information needed for quotation</w:t>
      </w:r>
    </w:p>
    <w:p w14:paraId="5234D8C2" w14:textId="1CCAFB5A" w:rsidR="002B60CA" w:rsidRDefault="002B60CA" w:rsidP="002B60CA"/>
    <w:p w14:paraId="32196FA8" w14:textId="77777777" w:rsidR="003E18AF" w:rsidRPr="002B60CA" w:rsidRDefault="003E18AF" w:rsidP="002B60CA"/>
    <w:p w14:paraId="5234D8C3" w14:textId="77777777" w:rsidR="00B32AB9" w:rsidRPr="00F827FD" w:rsidRDefault="002B60CA" w:rsidP="002B60CA">
      <w:pPr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 xml:space="preserve">1.  </w:t>
      </w:r>
      <w:r w:rsidR="00B32AB9" w:rsidRPr="00F827FD">
        <w:rPr>
          <w:rFonts w:ascii="Verdana" w:hAnsi="Verdana"/>
          <w:sz w:val="20"/>
        </w:rPr>
        <w:t xml:space="preserve">What is the </w:t>
      </w:r>
      <w:r w:rsidRPr="00F827FD">
        <w:rPr>
          <w:rFonts w:ascii="Verdana" w:hAnsi="Verdana"/>
          <w:sz w:val="20"/>
        </w:rPr>
        <w:t xml:space="preserve">winch or hoist </w:t>
      </w:r>
      <w:r w:rsidR="00B32AB9" w:rsidRPr="00F827FD">
        <w:rPr>
          <w:rFonts w:ascii="Verdana" w:hAnsi="Verdana"/>
          <w:sz w:val="20"/>
        </w:rPr>
        <w:t>application?</w:t>
      </w:r>
      <w:r w:rsidR="008A63E2" w:rsidRPr="00F827FD">
        <w:rPr>
          <w:rFonts w:ascii="Verdana" w:hAnsi="Verdana"/>
          <w:sz w:val="20"/>
        </w:rPr>
        <w:t xml:space="preserve"> </w:t>
      </w:r>
    </w:p>
    <w:p w14:paraId="5234D8C4" w14:textId="2ED12E87" w:rsidR="002B60CA" w:rsidRPr="00F827FD" w:rsidRDefault="002B60CA" w:rsidP="002B60CA">
      <w:pPr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ab/>
      </w:r>
      <w:r w:rsidRPr="00F827FD">
        <w:rPr>
          <w:rFonts w:ascii="Verdana" w:hAnsi="Verdana"/>
          <w:sz w:val="20"/>
        </w:rPr>
        <w:tab/>
        <w:t>- Pulling along ground?</w:t>
      </w:r>
      <w:r w:rsidR="002F4856">
        <w:rPr>
          <w:rFonts w:ascii="Verdana" w:hAnsi="Verdana"/>
          <w:sz w:val="20"/>
        </w:rPr>
        <w:t xml:space="preserve"> (Winch)</w:t>
      </w:r>
    </w:p>
    <w:p w14:paraId="5234D8C5" w14:textId="76B5F8F0" w:rsidR="002B60CA" w:rsidRPr="00F827FD" w:rsidRDefault="002B60CA" w:rsidP="002B60CA">
      <w:pPr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ab/>
      </w:r>
      <w:r w:rsidRPr="00F827FD">
        <w:rPr>
          <w:rFonts w:ascii="Verdana" w:hAnsi="Verdana"/>
          <w:sz w:val="20"/>
        </w:rPr>
        <w:tab/>
        <w:t>- Lifting overhead</w:t>
      </w:r>
      <w:r w:rsidR="002F4856">
        <w:rPr>
          <w:rFonts w:ascii="Verdana" w:hAnsi="Verdana"/>
          <w:sz w:val="20"/>
        </w:rPr>
        <w:t xml:space="preserve"> or greater than </w:t>
      </w:r>
      <w:proofErr w:type="gramStart"/>
      <w:r w:rsidR="002F4856">
        <w:rPr>
          <w:rFonts w:ascii="Verdana" w:hAnsi="Verdana"/>
          <w:sz w:val="20"/>
        </w:rPr>
        <w:t>30 degree</w:t>
      </w:r>
      <w:proofErr w:type="gramEnd"/>
      <w:r w:rsidR="002F4856">
        <w:rPr>
          <w:rFonts w:ascii="Verdana" w:hAnsi="Verdana"/>
          <w:sz w:val="20"/>
        </w:rPr>
        <w:t xml:space="preserve"> angle</w:t>
      </w:r>
      <w:r w:rsidRPr="00F827FD">
        <w:rPr>
          <w:rFonts w:ascii="Verdana" w:hAnsi="Verdana"/>
          <w:sz w:val="20"/>
        </w:rPr>
        <w:t>?</w:t>
      </w:r>
      <w:r w:rsidR="002F4856">
        <w:rPr>
          <w:rFonts w:ascii="Verdana" w:hAnsi="Verdana"/>
          <w:sz w:val="20"/>
        </w:rPr>
        <w:t xml:space="preserve"> (Hoist)</w:t>
      </w:r>
    </w:p>
    <w:p w14:paraId="536AD963" w14:textId="77777777" w:rsidR="002F4856" w:rsidRDefault="002B60CA" w:rsidP="002B60CA">
      <w:pPr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ab/>
      </w:r>
      <w:r w:rsidRPr="00F827FD">
        <w:rPr>
          <w:rFonts w:ascii="Verdana" w:hAnsi="Verdana"/>
          <w:sz w:val="20"/>
        </w:rPr>
        <w:tab/>
      </w:r>
    </w:p>
    <w:p w14:paraId="5234D8C6" w14:textId="7377CA90" w:rsidR="002B60CA" w:rsidRPr="00F827FD" w:rsidRDefault="002B60CA" w:rsidP="002F4856">
      <w:pPr>
        <w:ind w:left="720" w:firstLine="720"/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 xml:space="preserve">- Give specific details…… </w:t>
      </w:r>
      <w:r w:rsidR="002F4856">
        <w:rPr>
          <w:rFonts w:ascii="Verdana" w:hAnsi="Verdana"/>
          <w:sz w:val="20"/>
        </w:rPr>
        <w:t xml:space="preserve">about the application. </w:t>
      </w:r>
    </w:p>
    <w:p w14:paraId="5234D8C7" w14:textId="77777777" w:rsidR="00B32AB9" w:rsidRDefault="00B32AB9">
      <w:pPr>
        <w:rPr>
          <w:rFonts w:ascii="Verdana" w:hAnsi="Verdana"/>
          <w:sz w:val="20"/>
        </w:rPr>
      </w:pPr>
    </w:p>
    <w:p w14:paraId="5234D8C8" w14:textId="77777777" w:rsidR="00C11E9F" w:rsidRPr="00F827FD" w:rsidRDefault="00C11E9F">
      <w:pPr>
        <w:rPr>
          <w:rFonts w:ascii="Verdana" w:hAnsi="Verdana"/>
          <w:sz w:val="20"/>
        </w:rPr>
      </w:pPr>
    </w:p>
    <w:p w14:paraId="5234D8C9" w14:textId="77777777" w:rsidR="004129BD" w:rsidRPr="00F827FD" w:rsidRDefault="00E3052B" w:rsidP="004129B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</w:t>
      </w:r>
      <w:r w:rsidR="004129BD" w:rsidRPr="00F827FD">
        <w:rPr>
          <w:rFonts w:ascii="Verdana" w:hAnsi="Verdana"/>
          <w:sz w:val="20"/>
        </w:rPr>
        <w:t>.</w:t>
      </w:r>
      <w:r w:rsidR="008A63E2" w:rsidRPr="00F827FD">
        <w:rPr>
          <w:rFonts w:ascii="Verdana" w:hAnsi="Verdana"/>
          <w:sz w:val="20"/>
        </w:rPr>
        <w:t xml:space="preserve">  </w:t>
      </w:r>
      <w:r w:rsidR="002B60CA" w:rsidRPr="00F827FD">
        <w:rPr>
          <w:rFonts w:ascii="Verdana" w:hAnsi="Verdana"/>
          <w:sz w:val="20"/>
        </w:rPr>
        <w:t>W</w:t>
      </w:r>
      <w:r w:rsidR="008A63E2" w:rsidRPr="00F827FD">
        <w:rPr>
          <w:rFonts w:ascii="Verdana" w:hAnsi="Verdana"/>
          <w:sz w:val="20"/>
        </w:rPr>
        <w:t xml:space="preserve">hat is the </w:t>
      </w:r>
      <w:r w:rsidR="004129BD" w:rsidRPr="00F827FD">
        <w:rPr>
          <w:rFonts w:ascii="Verdana" w:hAnsi="Verdana"/>
          <w:sz w:val="20"/>
        </w:rPr>
        <w:t>power supply available?</w:t>
      </w:r>
    </w:p>
    <w:p w14:paraId="5234D8CA" w14:textId="77777777" w:rsidR="0058605B" w:rsidRDefault="0058605B" w:rsidP="002B60CA">
      <w:pPr>
        <w:ind w:left="1440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AC:</w:t>
      </w:r>
    </w:p>
    <w:p w14:paraId="5234D8CB" w14:textId="77777777" w:rsidR="00BE1588" w:rsidRDefault="0058605B" w:rsidP="0058605B">
      <w:pPr>
        <w:ind w:left="1440" w:firstLine="720"/>
        <w:rPr>
          <w:rFonts w:ascii="Verdana" w:hAnsi="Verdana"/>
          <w:sz w:val="20"/>
        </w:rPr>
      </w:pPr>
      <w:r w:rsidRPr="0058605B"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 xml:space="preserve"> </w:t>
      </w:r>
      <w:r w:rsidR="008A63E2" w:rsidRPr="00F827FD">
        <w:rPr>
          <w:rFonts w:ascii="Verdana" w:hAnsi="Verdana"/>
          <w:sz w:val="20"/>
        </w:rPr>
        <w:t>50 or 60 Hz?</w:t>
      </w:r>
    </w:p>
    <w:p w14:paraId="5234D8CC" w14:textId="77777777" w:rsidR="008A63E2" w:rsidRPr="00F827FD" w:rsidRDefault="008A63E2" w:rsidP="004129BD">
      <w:pPr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ab/>
      </w:r>
      <w:r w:rsidR="002B60CA" w:rsidRPr="00F827FD">
        <w:rPr>
          <w:rFonts w:ascii="Verdana" w:hAnsi="Verdana"/>
          <w:sz w:val="20"/>
        </w:rPr>
        <w:tab/>
      </w:r>
      <w:r w:rsidR="002B60CA" w:rsidRPr="00F827FD">
        <w:rPr>
          <w:rFonts w:ascii="Verdana" w:hAnsi="Verdana"/>
          <w:sz w:val="20"/>
        </w:rPr>
        <w:tab/>
      </w:r>
      <w:r w:rsidRPr="00F827FD">
        <w:rPr>
          <w:rFonts w:ascii="Verdana" w:hAnsi="Verdana"/>
          <w:sz w:val="20"/>
        </w:rPr>
        <w:t>- Volts?</w:t>
      </w:r>
    </w:p>
    <w:p w14:paraId="5234D8CD" w14:textId="77777777" w:rsidR="008A63E2" w:rsidRPr="00F827FD" w:rsidRDefault="008A63E2" w:rsidP="004129BD">
      <w:pPr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ab/>
      </w:r>
      <w:r w:rsidR="002B60CA" w:rsidRPr="00F827FD">
        <w:rPr>
          <w:rFonts w:ascii="Verdana" w:hAnsi="Verdana"/>
          <w:sz w:val="20"/>
        </w:rPr>
        <w:tab/>
      </w:r>
      <w:r w:rsidR="002B60CA" w:rsidRPr="00F827FD">
        <w:rPr>
          <w:rFonts w:ascii="Verdana" w:hAnsi="Verdana"/>
          <w:sz w:val="20"/>
        </w:rPr>
        <w:tab/>
      </w:r>
      <w:r w:rsidRPr="00F827FD">
        <w:rPr>
          <w:rFonts w:ascii="Verdana" w:hAnsi="Verdana"/>
          <w:sz w:val="20"/>
        </w:rPr>
        <w:t xml:space="preserve">- </w:t>
      </w:r>
      <w:r w:rsidR="002B60CA" w:rsidRPr="00F827FD">
        <w:rPr>
          <w:rFonts w:ascii="Verdana" w:hAnsi="Verdana"/>
          <w:sz w:val="20"/>
        </w:rPr>
        <w:t xml:space="preserve">1 or 3 </w:t>
      </w:r>
      <w:r w:rsidRPr="00F827FD">
        <w:rPr>
          <w:rFonts w:ascii="Verdana" w:hAnsi="Verdana"/>
          <w:sz w:val="20"/>
        </w:rPr>
        <w:t>Phase?</w:t>
      </w:r>
    </w:p>
    <w:p w14:paraId="5234D8CE" w14:textId="77777777" w:rsidR="0058605B" w:rsidRDefault="002B60CA" w:rsidP="0058605B">
      <w:pPr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ab/>
      </w:r>
      <w:r w:rsidRPr="00F827FD">
        <w:rPr>
          <w:rFonts w:ascii="Verdana" w:hAnsi="Verdana"/>
          <w:sz w:val="20"/>
        </w:rPr>
        <w:tab/>
      </w:r>
      <w:r w:rsidR="0058605B">
        <w:rPr>
          <w:rFonts w:ascii="Verdana" w:hAnsi="Verdana"/>
          <w:sz w:val="20"/>
        </w:rPr>
        <w:tab/>
        <w:t>DC:</w:t>
      </w:r>
    </w:p>
    <w:p w14:paraId="5234D8CF" w14:textId="77777777" w:rsidR="002B60CA" w:rsidRDefault="0058605B" w:rsidP="0058605B">
      <w:pPr>
        <w:ind w:left="1440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- 12 VDC</w:t>
      </w:r>
    </w:p>
    <w:p w14:paraId="5234D8D0" w14:textId="77777777" w:rsidR="0058605B" w:rsidRPr="00F827FD" w:rsidRDefault="0058605B" w:rsidP="0058605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- 24 VDC</w:t>
      </w:r>
    </w:p>
    <w:p w14:paraId="5234D8D1" w14:textId="77777777" w:rsidR="002B60CA" w:rsidRDefault="002B60CA" w:rsidP="006521AD">
      <w:pPr>
        <w:rPr>
          <w:rFonts w:ascii="Verdana" w:hAnsi="Verdana"/>
          <w:sz w:val="20"/>
        </w:rPr>
      </w:pPr>
    </w:p>
    <w:p w14:paraId="5234D8D2" w14:textId="77777777" w:rsidR="00C11E9F" w:rsidRPr="00F827FD" w:rsidRDefault="00C11E9F" w:rsidP="006521AD">
      <w:pPr>
        <w:rPr>
          <w:rFonts w:ascii="Verdana" w:hAnsi="Verdana"/>
          <w:sz w:val="20"/>
        </w:rPr>
      </w:pPr>
    </w:p>
    <w:p w14:paraId="5234D8D3" w14:textId="77777777" w:rsidR="00326616" w:rsidRPr="00F827FD" w:rsidRDefault="00E3052B" w:rsidP="006521A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</w:t>
      </w:r>
      <w:r w:rsidR="00B32AB9" w:rsidRPr="00F827FD">
        <w:rPr>
          <w:rFonts w:ascii="Verdana" w:hAnsi="Verdana"/>
          <w:sz w:val="20"/>
        </w:rPr>
        <w:t xml:space="preserve">.  </w:t>
      </w:r>
      <w:r w:rsidR="00326616" w:rsidRPr="00F827FD">
        <w:rPr>
          <w:rFonts w:ascii="Verdana" w:hAnsi="Verdana"/>
          <w:sz w:val="20"/>
        </w:rPr>
        <w:t>Line pull needed</w:t>
      </w:r>
      <w:r w:rsidR="005D307D" w:rsidRPr="00F827FD">
        <w:rPr>
          <w:rFonts w:ascii="Verdana" w:hAnsi="Verdana"/>
          <w:sz w:val="20"/>
        </w:rPr>
        <w:t xml:space="preserve"> (how heavy is maximum load)?</w:t>
      </w:r>
    </w:p>
    <w:p w14:paraId="5234D8D4" w14:textId="77777777" w:rsidR="008A63E2" w:rsidRDefault="008A63E2">
      <w:pPr>
        <w:rPr>
          <w:rFonts w:ascii="Verdana" w:hAnsi="Verdana"/>
          <w:sz w:val="20"/>
        </w:rPr>
      </w:pPr>
    </w:p>
    <w:p w14:paraId="5234D8D5" w14:textId="77777777" w:rsidR="00C11E9F" w:rsidRPr="00F827FD" w:rsidRDefault="00C11E9F">
      <w:pPr>
        <w:rPr>
          <w:rFonts w:ascii="Verdana" w:hAnsi="Verdana"/>
          <w:sz w:val="20"/>
        </w:rPr>
      </w:pPr>
    </w:p>
    <w:p w14:paraId="5234D8D6" w14:textId="77777777" w:rsidR="00B32AB9" w:rsidRPr="00F827FD" w:rsidRDefault="00E3052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</w:t>
      </w:r>
      <w:r w:rsidR="00B32AB9" w:rsidRPr="00F827FD">
        <w:rPr>
          <w:rFonts w:ascii="Verdana" w:hAnsi="Verdana"/>
          <w:sz w:val="20"/>
        </w:rPr>
        <w:t>.  Line speed needed</w:t>
      </w:r>
      <w:r w:rsidR="005D307D" w:rsidRPr="00F827FD">
        <w:rPr>
          <w:rFonts w:ascii="Verdana" w:hAnsi="Verdana"/>
          <w:sz w:val="20"/>
        </w:rPr>
        <w:t xml:space="preserve"> </w:t>
      </w:r>
      <w:r w:rsidR="00B32AB9" w:rsidRPr="00F827FD">
        <w:rPr>
          <w:rFonts w:ascii="Verdana" w:hAnsi="Verdana"/>
          <w:sz w:val="20"/>
        </w:rPr>
        <w:t xml:space="preserve">(how fast does the line need to pay in </w:t>
      </w:r>
      <w:r w:rsidR="005D307D" w:rsidRPr="00F827FD">
        <w:rPr>
          <w:rFonts w:ascii="Verdana" w:hAnsi="Verdana"/>
          <w:sz w:val="20"/>
        </w:rPr>
        <w:t>and</w:t>
      </w:r>
      <w:r w:rsidR="00B32AB9" w:rsidRPr="00F827FD">
        <w:rPr>
          <w:rFonts w:ascii="Verdana" w:hAnsi="Verdana"/>
          <w:sz w:val="20"/>
        </w:rPr>
        <w:t xml:space="preserve"> out</w:t>
      </w:r>
      <w:r w:rsidR="002B60CA" w:rsidRPr="00F827FD">
        <w:rPr>
          <w:rFonts w:ascii="Verdana" w:hAnsi="Verdana"/>
          <w:sz w:val="20"/>
        </w:rPr>
        <w:t>)</w:t>
      </w:r>
      <w:r w:rsidR="005D307D" w:rsidRPr="00F827FD">
        <w:rPr>
          <w:rFonts w:ascii="Verdana" w:hAnsi="Verdana"/>
          <w:sz w:val="20"/>
        </w:rPr>
        <w:t>?</w:t>
      </w:r>
    </w:p>
    <w:p w14:paraId="5234D8D7" w14:textId="77777777" w:rsidR="00B32AB9" w:rsidRDefault="00B32AB9">
      <w:pPr>
        <w:rPr>
          <w:rFonts w:ascii="Verdana" w:hAnsi="Verdana"/>
          <w:sz w:val="20"/>
        </w:rPr>
      </w:pPr>
    </w:p>
    <w:p w14:paraId="5234D8D8" w14:textId="77777777" w:rsidR="00C11E9F" w:rsidRPr="00F827FD" w:rsidRDefault="00C11E9F">
      <w:pPr>
        <w:rPr>
          <w:rFonts w:ascii="Verdana" w:hAnsi="Verdana"/>
          <w:sz w:val="20"/>
        </w:rPr>
      </w:pPr>
    </w:p>
    <w:p w14:paraId="5234D8D9" w14:textId="77777777" w:rsidR="00B32AB9" w:rsidRPr="00F827FD" w:rsidRDefault="00E3052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</w:t>
      </w:r>
      <w:r w:rsidR="00B32AB9" w:rsidRPr="00F827FD">
        <w:rPr>
          <w:rFonts w:ascii="Verdana" w:hAnsi="Verdana"/>
          <w:sz w:val="20"/>
        </w:rPr>
        <w:t>.  How many feet</w:t>
      </w:r>
      <w:r w:rsidR="006521AD" w:rsidRPr="00F827FD">
        <w:rPr>
          <w:rFonts w:ascii="Verdana" w:hAnsi="Verdana"/>
          <w:sz w:val="20"/>
        </w:rPr>
        <w:t xml:space="preserve"> </w:t>
      </w:r>
      <w:r w:rsidR="005D307D" w:rsidRPr="00F827FD">
        <w:rPr>
          <w:rFonts w:ascii="Verdana" w:hAnsi="Verdana"/>
          <w:sz w:val="20"/>
        </w:rPr>
        <w:t>and</w:t>
      </w:r>
      <w:r w:rsidR="006521AD" w:rsidRPr="00F827FD">
        <w:rPr>
          <w:rFonts w:ascii="Verdana" w:hAnsi="Verdana"/>
          <w:sz w:val="20"/>
        </w:rPr>
        <w:t xml:space="preserve"> what size</w:t>
      </w:r>
      <w:r w:rsidR="00B32AB9" w:rsidRPr="00F827FD">
        <w:rPr>
          <w:rFonts w:ascii="Verdana" w:hAnsi="Verdana"/>
          <w:sz w:val="20"/>
        </w:rPr>
        <w:t xml:space="preserve"> is </w:t>
      </w:r>
      <w:r w:rsidR="006521AD" w:rsidRPr="00F827FD">
        <w:rPr>
          <w:rFonts w:ascii="Verdana" w:hAnsi="Verdana"/>
          <w:sz w:val="20"/>
        </w:rPr>
        <w:t>the wire</w:t>
      </w:r>
      <w:r w:rsidR="00B32AB9" w:rsidRPr="00F827FD">
        <w:rPr>
          <w:rFonts w:ascii="Verdana" w:hAnsi="Verdana"/>
          <w:sz w:val="20"/>
        </w:rPr>
        <w:t xml:space="preserve"> on the drum?</w:t>
      </w:r>
    </w:p>
    <w:p w14:paraId="5234D8DA" w14:textId="77777777" w:rsidR="00326616" w:rsidRPr="00F827FD" w:rsidRDefault="00B32AB9" w:rsidP="002B60CA">
      <w:pPr>
        <w:ind w:left="720" w:firstLine="720"/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 xml:space="preserve">-  </w:t>
      </w:r>
      <w:r w:rsidR="00326616" w:rsidRPr="00F827FD">
        <w:rPr>
          <w:rFonts w:ascii="Verdana" w:hAnsi="Verdana"/>
          <w:sz w:val="20"/>
        </w:rPr>
        <w:t>Length of wire needed (feet or meters)</w:t>
      </w:r>
    </w:p>
    <w:p w14:paraId="5234D8DB" w14:textId="77777777" w:rsidR="00842E1C" w:rsidRPr="00F827FD" w:rsidRDefault="00B32AB9">
      <w:pPr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ab/>
      </w:r>
      <w:r w:rsidR="002B60CA" w:rsidRPr="00F827FD">
        <w:rPr>
          <w:rFonts w:ascii="Verdana" w:hAnsi="Verdana"/>
          <w:sz w:val="20"/>
        </w:rPr>
        <w:tab/>
      </w:r>
      <w:r w:rsidRPr="00F827FD">
        <w:rPr>
          <w:rFonts w:ascii="Verdana" w:hAnsi="Verdana"/>
          <w:sz w:val="20"/>
        </w:rPr>
        <w:t>-  Size of wire</w:t>
      </w:r>
      <w:r w:rsidR="005D307D" w:rsidRPr="00F827FD">
        <w:rPr>
          <w:rFonts w:ascii="Verdana" w:hAnsi="Verdana"/>
          <w:sz w:val="20"/>
        </w:rPr>
        <w:t xml:space="preserve"> needed</w:t>
      </w:r>
      <w:r w:rsidRPr="00F827FD">
        <w:rPr>
          <w:rFonts w:ascii="Verdana" w:hAnsi="Verdana"/>
          <w:sz w:val="20"/>
        </w:rPr>
        <w:t xml:space="preserve"> (1/8, ¼, ½, ….1 </w:t>
      </w:r>
      <w:proofErr w:type="spellStart"/>
      <w:r w:rsidRPr="00F827FD">
        <w:rPr>
          <w:rFonts w:ascii="Verdana" w:hAnsi="Verdana"/>
          <w:sz w:val="20"/>
        </w:rPr>
        <w:t>etc</w:t>
      </w:r>
      <w:proofErr w:type="spellEnd"/>
      <w:r w:rsidRPr="00F827FD">
        <w:rPr>
          <w:rFonts w:ascii="Verdana" w:hAnsi="Verdana"/>
          <w:sz w:val="20"/>
        </w:rPr>
        <w:t>)</w:t>
      </w:r>
    </w:p>
    <w:p w14:paraId="5234D8DC" w14:textId="77777777" w:rsidR="00842E1C" w:rsidRPr="00F827FD" w:rsidRDefault="00B32AB9" w:rsidP="002B60CA">
      <w:pPr>
        <w:ind w:left="720" w:firstLine="720"/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 xml:space="preserve">-  </w:t>
      </w:r>
      <w:r w:rsidR="00842E1C" w:rsidRPr="00F827FD">
        <w:rPr>
          <w:rFonts w:ascii="Verdana" w:hAnsi="Verdana"/>
          <w:sz w:val="20"/>
        </w:rPr>
        <w:t xml:space="preserve">Is a hook or </w:t>
      </w:r>
      <w:r w:rsidR="008A63E2" w:rsidRPr="00F827FD">
        <w:rPr>
          <w:rFonts w:ascii="Verdana" w:hAnsi="Verdana"/>
          <w:sz w:val="20"/>
        </w:rPr>
        <w:t xml:space="preserve">thimble </w:t>
      </w:r>
      <w:r w:rsidR="00842E1C" w:rsidRPr="00F827FD">
        <w:rPr>
          <w:rFonts w:ascii="Verdana" w:hAnsi="Verdana"/>
          <w:sz w:val="20"/>
        </w:rPr>
        <w:t>eye need at end of</w:t>
      </w:r>
      <w:r w:rsidR="005D307D" w:rsidRPr="00F827FD">
        <w:rPr>
          <w:rFonts w:ascii="Verdana" w:hAnsi="Verdana"/>
          <w:sz w:val="20"/>
        </w:rPr>
        <w:t xml:space="preserve"> the</w:t>
      </w:r>
      <w:r w:rsidR="00842E1C" w:rsidRPr="00F827FD">
        <w:rPr>
          <w:rFonts w:ascii="Verdana" w:hAnsi="Verdana"/>
          <w:sz w:val="20"/>
        </w:rPr>
        <w:t xml:space="preserve"> wire</w:t>
      </w:r>
    </w:p>
    <w:p w14:paraId="5234D8DD" w14:textId="77777777" w:rsidR="006521AD" w:rsidRDefault="006521AD">
      <w:pPr>
        <w:rPr>
          <w:rFonts w:ascii="Verdana" w:hAnsi="Verdana"/>
          <w:sz w:val="20"/>
        </w:rPr>
      </w:pPr>
    </w:p>
    <w:p w14:paraId="5234D8DE" w14:textId="77777777" w:rsidR="00C11E9F" w:rsidRPr="00F827FD" w:rsidRDefault="00C11E9F">
      <w:pPr>
        <w:rPr>
          <w:rFonts w:ascii="Verdana" w:hAnsi="Verdana"/>
          <w:sz w:val="20"/>
        </w:rPr>
      </w:pPr>
    </w:p>
    <w:p w14:paraId="5234D8DF" w14:textId="77777777" w:rsidR="00982536" w:rsidRPr="00F827FD" w:rsidRDefault="00E3052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</w:t>
      </w:r>
      <w:r w:rsidR="006521AD" w:rsidRPr="00F827FD">
        <w:rPr>
          <w:rFonts w:ascii="Verdana" w:hAnsi="Verdana"/>
          <w:sz w:val="20"/>
        </w:rPr>
        <w:t>.  Is a quote for the wire needed?</w:t>
      </w:r>
    </w:p>
    <w:p w14:paraId="5234D8E0" w14:textId="77777777" w:rsidR="006521AD" w:rsidRDefault="006521AD">
      <w:pPr>
        <w:rPr>
          <w:rFonts w:ascii="Verdana" w:hAnsi="Verdana"/>
          <w:sz w:val="20"/>
        </w:rPr>
      </w:pPr>
    </w:p>
    <w:p w14:paraId="5234D8E1" w14:textId="77777777" w:rsidR="00C11E9F" w:rsidRPr="00F827FD" w:rsidRDefault="00C11E9F">
      <w:pPr>
        <w:rPr>
          <w:rFonts w:ascii="Verdana" w:hAnsi="Verdana"/>
          <w:sz w:val="20"/>
        </w:rPr>
      </w:pPr>
    </w:p>
    <w:p w14:paraId="5234D8E2" w14:textId="77777777" w:rsidR="00842E1C" w:rsidRPr="00F827FD" w:rsidRDefault="00E3052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</w:t>
      </w:r>
      <w:r w:rsidR="006521AD" w:rsidRPr="00F827FD">
        <w:rPr>
          <w:rFonts w:ascii="Verdana" w:hAnsi="Verdana"/>
          <w:sz w:val="20"/>
        </w:rPr>
        <w:t xml:space="preserve">.  </w:t>
      </w:r>
      <w:r w:rsidR="00B32AB9" w:rsidRPr="00F827FD">
        <w:rPr>
          <w:rFonts w:ascii="Verdana" w:hAnsi="Verdana"/>
          <w:sz w:val="20"/>
        </w:rPr>
        <w:t>Is motor controller</w:t>
      </w:r>
      <w:r w:rsidR="002B60CA" w:rsidRPr="00F827FD">
        <w:rPr>
          <w:rFonts w:ascii="Verdana" w:hAnsi="Verdana"/>
          <w:sz w:val="20"/>
        </w:rPr>
        <w:t xml:space="preserve"> </w:t>
      </w:r>
      <w:r w:rsidR="00B32AB9" w:rsidRPr="00F827FD">
        <w:rPr>
          <w:rFonts w:ascii="Verdana" w:hAnsi="Verdana"/>
          <w:sz w:val="20"/>
        </w:rPr>
        <w:t>needed?</w:t>
      </w:r>
    </w:p>
    <w:p w14:paraId="5234D8E3" w14:textId="77777777" w:rsidR="005947ED" w:rsidRDefault="00B32AB9">
      <w:pPr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ab/>
      </w:r>
      <w:r w:rsidR="002B60CA" w:rsidRPr="00F827FD">
        <w:rPr>
          <w:rFonts w:ascii="Verdana" w:hAnsi="Verdana"/>
          <w:sz w:val="20"/>
        </w:rPr>
        <w:tab/>
      </w:r>
      <w:r w:rsidRPr="00F827FD">
        <w:rPr>
          <w:rFonts w:ascii="Verdana" w:hAnsi="Verdana"/>
          <w:sz w:val="20"/>
        </w:rPr>
        <w:t>-</w:t>
      </w:r>
      <w:r w:rsidR="006521AD" w:rsidRPr="00F827FD">
        <w:rPr>
          <w:rFonts w:ascii="Verdana" w:hAnsi="Verdana"/>
          <w:sz w:val="20"/>
        </w:rPr>
        <w:t xml:space="preserve">  </w:t>
      </w:r>
      <w:r w:rsidR="008A63E2" w:rsidRPr="00F827FD">
        <w:rPr>
          <w:rFonts w:ascii="Verdana" w:hAnsi="Verdana"/>
          <w:sz w:val="20"/>
        </w:rPr>
        <w:t>Start / Stop / Reverse?</w:t>
      </w:r>
    </w:p>
    <w:p w14:paraId="5234D8E4" w14:textId="77777777" w:rsidR="005D307D" w:rsidRPr="00F827FD" w:rsidRDefault="005947E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OR</w:t>
      </w:r>
      <w:r w:rsidR="00B32AB9" w:rsidRPr="00F827FD">
        <w:rPr>
          <w:rFonts w:ascii="Verdana" w:hAnsi="Verdana"/>
          <w:sz w:val="20"/>
        </w:rPr>
        <w:t xml:space="preserve"> </w:t>
      </w:r>
    </w:p>
    <w:p w14:paraId="5234D8E5" w14:textId="77777777" w:rsidR="00842E1C" w:rsidRDefault="006521AD" w:rsidP="002B60CA">
      <w:pPr>
        <w:ind w:left="720" w:firstLine="720"/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 xml:space="preserve">-  </w:t>
      </w:r>
      <w:r w:rsidR="00B32AB9" w:rsidRPr="00F827FD">
        <w:rPr>
          <w:rFonts w:ascii="Verdana" w:hAnsi="Verdana"/>
          <w:sz w:val="20"/>
        </w:rPr>
        <w:t>Variable Speed?</w:t>
      </w:r>
      <w:r w:rsidR="00F827FD">
        <w:rPr>
          <w:rFonts w:ascii="Verdana" w:hAnsi="Verdana"/>
          <w:sz w:val="20"/>
        </w:rPr>
        <w:t xml:space="preserve"> </w:t>
      </w:r>
    </w:p>
    <w:p w14:paraId="5234D8E6" w14:textId="77777777" w:rsidR="005947ED" w:rsidRDefault="005947ED" w:rsidP="002B60CA">
      <w:pPr>
        <w:ind w:left="720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</w:t>
      </w:r>
    </w:p>
    <w:p w14:paraId="5234D8E7" w14:textId="77777777" w:rsidR="005947ED" w:rsidRDefault="005947ED" w:rsidP="002B60CA">
      <w:pPr>
        <w:ind w:left="720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 Control Box?</w:t>
      </w:r>
    </w:p>
    <w:p w14:paraId="5234D8E8" w14:textId="77777777" w:rsidR="005947ED" w:rsidRDefault="005947ED" w:rsidP="002B60CA">
      <w:pPr>
        <w:ind w:left="720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</w:t>
      </w:r>
    </w:p>
    <w:p w14:paraId="5234D8E9" w14:textId="77777777" w:rsidR="005947ED" w:rsidRPr="00F827FD" w:rsidRDefault="005947ED" w:rsidP="005947E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-  Pendant Control?</w:t>
      </w:r>
    </w:p>
    <w:p w14:paraId="5234D8EA" w14:textId="77777777" w:rsidR="008E3B3A" w:rsidRDefault="008E3B3A" w:rsidP="008E3B3A">
      <w:pPr>
        <w:rPr>
          <w:rFonts w:ascii="Verdana" w:hAnsi="Verdana"/>
          <w:sz w:val="20"/>
        </w:rPr>
      </w:pPr>
    </w:p>
    <w:p w14:paraId="5234D8EB" w14:textId="77777777" w:rsidR="002B60CA" w:rsidRPr="00F827FD" w:rsidRDefault="00E3052B" w:rsidP="002B60C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</w:t>
      </w:r>
      <w:r w:rsidR="005626CD">
        <w:rPr>
          <w:rFonts w:ascii="Verdana" w:hAnsi="Verdana"/>
          <w:sz w:val="20"/>
        </w:rPr>
        <w:t>.  Are there</w:t>
      </w:r>
      <w:r w:rsidR="008E3B3A" w:rsidRPr="00F827FD">
        <w:rPr>
          <w:rFonts w:ascii="Verdana" w:hAnsi="Verdana"/>
          <w:sz w:val="20"/>
        </w:rPr>
        <w:t xml:space="preserve"> any special requirements</w:t>
      </w:r>
      <w:r w:rsidR="002B60CA" w:rsidRPr="00F827FD">
        <w:rPr>
          <w:rFonts w:ascii="Verdana" w:hAnsi="Verdana"/>
          <w:sz w:val="20"/>
        </w:rPr>
        <w:t>?</w:t>
      </w:r>
    </w:p>
    <w:p w14:paraId="5234D8EC" w14:textId="77777777" w:rsidR="002B60CA" w:rsidRPr="00F827FD" w:rsidRDefault="002B60CA" w:rsidP="002B60CA">
      <w:pPr>
        <w:ind w:left="720" w:firstLine="720"/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>- Split drum</w:t>
      </w:r>
    </w:p>
    <w:p w14:paraId="5234D8ED" w14:textId="77777777" w:rsidR="002B60CA" w:rsidRPr="00F827FD" w:rsidRDefault="002B60CA" w:rsidP="002B60CA">
      <w:pPr>
        <w:ind w:left="720" w:firstLine="720"/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>- Grooved drum</w:t>
      </w:r>
    </w:p>
    <w:p w14:paraId="5234D8EE" w14:textId="77777777" w:rsidR="00842E1C" w:rsidRPr="00F827FD" w:rsidRDefault="002B60CA" w:rsidP="002B60CA">
      <w:pPr>
        <w:ind w:left="720" w:firstLine="720"/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>- Level wind</w:t>
      </w:r>
    </w:p>
    <w:p w14:paraId="5234D8EF" w14:textId="53B21642" w:rsidR="002B60CA" w:rsidRDefault="002B60CA" w:rsidP="002B60CA">
      <w:pPr>
        <w:ind w:left="720" w:firstLine="720"/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>- Marine top coat</w:t>
      </w:r>
    </w:p>
    <w:p w14:paraId="720CD30A" w14:textId="74E1FD9A" w:rsidR="003E18AF" w:rsidRDefault="003E18AF" w:rsidP="002B60CA">
      <w:pPr>
        <w:ind w:left="720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- Limit switch or switches</w:t>
      </w:r>
    </w:p>
    <w:p w14:paraId="5234D8F0" w14:textId="77777777" w:rsidR="005947ED" w:rsidRPr="00F827FD" w:rsidRDefault="005947ED" w:rsidP="002B60CA">
      <w:pPr>
        <w:ind w:left="720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Motor Rating: IP55 or IP56 </w:t>
      </w:r>
      <w:proofErr w:type="gramStart"/>
      <w:r>
        <w:rPr>
          <w:rFonts w:ascii="Verdana" w:hAnsi="Verdana"/>
          <w:sz w:val="20"/>
        </w:rPr>
        <w:t>or ?</w:t>
      </w:r>
      <w:proofErr w:type="gramEnd"/>
    </w:p>
    <w:p w14:paraId="5234D8F1" w14:textId="77777777" w:rsidR="006521AD" w:rsidRPr="00F827FD" w:rsidRDefault="005947ED" w:rsidP="002B60CA">
      <w:pPr>
        <w:ind w:left="720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Control Box Rating: NEMA4 or 6 or 6P </w:t>
      </w:r>
      <w:proofErr w:type="gramStart"/>
      <w:r>
        <w:rPr>
          <w:rFonts w:ascii="Verdana" w:hAnsi="Verdana"/>
          <w:sz w:val="20"/>
        </w:rPr>
        <w:t>or ?</w:t>
      </w:r>
      <w:proofErr w:type="gramEnd"/>
    </w:p>
    <w:p w14:paraId="5234D8F2" w14:textId="77777777" w:rsidR="00F827FD" w:rsidRDefault="00F827FD" w:rsidP="00F827FD">
      <w:pPr>
        <w:rPr>
          <w:rFonts w:ascii="Verdana" w:hAnsi="Verdana"/>
          <w:sz w:val="20"/>
        </w:rPr>
      </w:pPr>
    </w:p>
    <w:p w14:paraId="5234D8F3" w14:textId="77777777" w:rsidR="00C11E9F" w:rsidRPr="00F827FD" w:rsidRDefault="00C11E9F" w:rsidP="00F827FD">
      <w:pPr>
        <w:rPr>
          <w:rFonts w:ascii="Verdana" w:hAnsi="Verdana"/>
          <w:sz w:val="20"/>
        </w:rPr>
      </w:pPr>
    </w:p>
    <w:p w14:paraId="5234D8F4" w14:textId="77777777" w:rsidR="00F827FD" w:rsidRDefault="00E3052B" w:rsidP="00F827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9</w:t>
      </w:r>
      <w:r w:rsidR="00F827FD" w:rsidRPr="00F827FD">
        <w:rPr>
          <w:rFonts w:ascii="Verdana" w:hAnsi="Verdana"/>
          <w:sz w:val="20"/>
        </w:rPr>
        <w:t>.  What is the duty cycle? (how many minutes per hour will the unit be used or is there going to be continuous use?</w:t>
      </w:r>
    </w:p>
    <w:p w14:paraId="5234D8F5" w14:textId="77777777" w:rsidR="00144227" w:rsidRDefault="00144227" w:rsidP="00F827FD">
      <w:pPr>
        <w:rPr>
          <w:rFonts w:ascii="Verdana" w:hAnsi="Verdana"/>
          <w:sz w:val="20"/>
        </w:rPr>
      </w:pPr>
    </w:p>
    <w:p w14:paraId="5234D8F6" w14:textId="77777777" w:rsidR="00C11E9F" w:rsidRDefault="00C11E9F" w:rsidP="00F827FD">
      <w:pPr>
        <w:rPr>
          <w:rFonts w:ascii="Verdana" w:hAnsi="Verdana"/>
          <w:sz w:val="20"/>
        </w:rPr>
      </w:pPr>
    </w:p>
    <w:p w14:paraId="5234D8F7" w14:textId="77777777" w:rsidR="00E3052B" w:rsidRDefault="00E3052B" w:rsidP="00F827FD">
      <w:pPr>
        <w:rPr>
          <w:rFonts w:ascii="Verdana" w:hAnsi="Verdana"/>
          <w:sz w:val="20"/>
        </w:rPr>
      </w:pPr>
    </w:p>
    <w:p w14:paraId="5234D8F8" w14:textId="77777777" w:rsidR="00144227" w:rsidRDefault="00E3052B" w:rsidP="00F827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10</w:t>
      </w:r>
      <w:r w:rsidR="00144227">
        <w:rPr>
          <w:rFonts w:ascii="Verdana" w:hAnsi="Verdana"/>
          <w:sz w:val="20"/>
        </w:rPr>
        <w:t xml:space="preserve">. How many winches are needed per above specification? </w:t>
      </w:r>
    </w:p>
    <w:p w14:paraId="5234D8F9" w14:textId="77777777" w:rsidR="007C402C" w:rsidRDefault="007C402C" w:rsidP="00F827FD">
      <w:pPr>
        <w:rPr>
          <w:rFonts w:ascii="Verdana" w:hAnsi="Verdana"/>
          <w:sz w:val="20"/>
        </w:rPr>
      </w:pPr>
    </w:p>
    <w:p w14:paraId="5234D8FA" w14:textId="77777777" w:rsidR="00C11E9F" w:rsidRDefault="00C11E9F" w:rsidP="00F827FD">
      <w:pPr>
        <w:rPr>
          <w:rFonts w:ascii="Verdana" w:hAnsi="Verdana"/>
          <w:sz w:val="20"/>
        </w:rPr>
      </w:pPr>
    </w:p>
    <w:p w14:paraId="5234D8FB" w14:textId="77777777" w:rsidR="00E3052B" w:rsidRDefault="00E3052B" w:rsidP="00F827FD">
      <w:pPr>
        <w:rPr>
          <w:rFonts w:ascii="Verdana" w:hAnsi="Verdana"/>
          <w:sz w:val="20"/>
        </w:rPr>
      </w:pPr>
    </w:p>
    <w:p w14:paraId="5234D8FC" w14:textId="77777777" w:rsidR="007C402C" w:rsidRPr="00F827FD" w:rsidRDefault="007C402C" w:rsidP="00F827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 w:rsidR="00E3052B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.  What is the delivery location for the product?</w:t>
      </w:r>
    </w:p>
    <w:sectPr w:rsidR="007C402C" w:rsidRPr="00F827FD">
      <w:pgSz w:w="12240" w:h="15840"/>
      <w:pgMar w:top="245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8ED"/>
    <w:multiLevelType w:val="hybridMultilevel"/>
    <w:tmpl w:val="303A8806"/>
    <w:lvl w:ilvl="0" w:tplc="5B88EFF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D10522"/>
    <w:multiLevelType w:val="hybridMultilevel"/>
    <w:tmpl w:val="D31A076C"/>
    <w:lvl w:ilvl="0" w:tplc="8F24D898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511D80"/>
    <w:multiLevelType w:val="hybridMultilevel"/>
    <w:tmpl w:val="78B4F158"/>
    <w:lvl w:ilvl="0" w:tplc="16EE2FCE">
      <w:start w:val="3"/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9480B41"/>
    <w:multiLevelType w:val="hybridMultilevel"/>
    <w:tmpl w:val="84C2A4BE"/>
    <w:lvl w:ilvl="0" w:tplc="EA1E2A9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ABA"/>
    <w:rsid w:val="00125C9D"/>
    <w:rsid w:val="00144227"/>
    <w:rsid w:val="002B60CA"/>
    <w:rsid w:val="002F4856"/>
    <w:rsid w:val="00326616"/>
    <w:rsid w:val="003E18AF"/>
    <w:rsid w:val="00401ABA"/>
    <w:rsid w:val="004129BD"/>
    <w:rsid w:val="005626CD"/>
    <w:rsid w:val="0058605B"/>
    <w:rsid w:val="005947ED"/>
    <w:rsid w:val="005D307D"/>
    <w:rsid w:val="006521AD"/>
    <w:rsid w:val="0070650A"/>
    <w:rsid w:val="007C402C"/>
    <w:rsid w:val="00801EE9"/>
    <w:rsid w:val="00830675"/>
    <w:rsid w:val="00842E1C"/>
    <w:rsid w:val="008A63E2"/>
    <w:rsid w:val="008E3B3A"/>
    <w:rsid w:val="00922701"/>
    <w:rsid w:val="00982536"/>
    <w:rsid w:val="00AE26D8"/>
    <w:rsid w:val="00B32AB9"/>
    <w:rsid w:val="00BE1588"/>
    <w:rsid w:val="00C11E9F"/>
    <w:rsid w:val="00CC56E7"/>
    <w:rsid w:val="00E3052B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4D8BC"/>
  <w15:chartTrackingRefBased/>
  <w15:docId w15:val="{BAFF6A54-D40B-404B-A819-B1B36512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27FD"/>
    <w:rPr>
      <w:rFonts w:ascii="Footlight MT Light" w:hAnsi="Footlight MT Light"/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306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27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MI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PMI Fax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Marine and Industrial</vt:lpstr>
    </vt:vector>
  </TitlesOfParts>
  <Company>AMI, Inc.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Marine and Industrial</dc:title>
  <dc:subject/>
  <dc:creator>Kent R. Brown</dc:creator>
  <cp:keywords/>
  <cp:lastModifiedBy>Kent Brown</cp:lastModifiedBy>
  <cp:revision>2</cp:revision>
  <cp:lastPrinted>2005-12-14T09:16:00Z</cp:lastPrinted>
  <dcterms:created xsi:type="dcterms:W3CDTF">2019-05-28T19:24:00Z</dcterms:created>
  <dcterms:modified xsi:type="dcterms:W3CDTF">2019-05-28T19:24:00Z</dcterms:modified>
</cp:coreProperties>
</file>