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D0094F" w:rsidRPr="00D0094F" w14:paraId="160E4B4A" w14:textId="77777777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4D5C72B7" w14:textId="55AFD4F9" w:rsidR="00D0094F" w:rsidRDefault="008F4C8F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59161314" wp14:editId="6C38AF74">
                  <wp:extent cx="742950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  <w:hideMark/>
          </w:tcPr>
          <w:p w14:paraId="6EA9A3CE" w14:textId="77777777" w:rsidR="00D0094F" w:rsidRDefault="00D0094F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7CFE010E" w14:textId="77777777" w:rsidR="00D0094F" w:rsidRDefault="00D0094F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377B7397" w14:textId="77777777" w:rsidR="00D0094F" w:rsidRDefault="00D0094F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3D6B0AC8" w14:textId="77777777" w:rsidR="00AE26D8" w:rsidRDefault="00AE26D8" w:rsidP="00AE26D8">
      <w:pPr>
        <w:jc w:val="center"/>
        <w:rPr>
          <w:sz w:val="24"/>
        </w:rPr>
      </w:pPr>
    </w:p>
    <w:p w14:paraId="4E897DA3" w14:textId="77777777" w:rsidR="00326616" w:rsidRDefault="00326616">
      <w:pPr>
        <w:jc w:val="center"/>
        <w:rPr>
          <w:sz w:val="24"/>
        </w:rPr>
      </w:pPr>
    </w:p>
    <w:p w14:paraId="0BA5AE09" w14:textId="01080CDA" w:rsidR="00326616" w:rsidRPr="006521AD" w:rsidRDefault="00E86A19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Heavy Duty Caster Whee</w:t>
      </w:r>
      <w:r w:rsidR="000645A4">
        <w:rPr>
          <w:rFonts w:ascii="Verdana" w:hAnsi="Verdana"/>
          <w:sz w:val="32"/>
          <w:szCs w:val="32"/>
          <w:u w:val="single"/>
        </w:rPr>
        <w:t>ls</w:t>
      </w:r>
    </w:p>
    <w:p w14:paraId="6E123E3F" w14:textId="77777777" w:rsidR="00326616" w:rsidRPr="006521AD" w:rsidRDefault="00326616">
      <w:pPr>
        <w:rPr>
          <w:rFonts w:ascii="Verdana" w:hAnsi="Verdana"/>
          <w:sz w:val="32"/>
          <w:szCs w:val="32"/>
        </w:rPr>
      </w:pPr>
    </w:p>
    <w:p w14:paraId="4CEAF2D1" w14:textId="77777777" w:rsidR="00326616" w:rsidRDefault="003B1B02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</w:t>
      </w:r>
      <w:r w:rsidR="006521AD">
        <w:rPr>
          <w:rFonts w:ascii="Verdana" w:hAnsi="Verdana"/>
          <w:sz w:val="32"/>
          <w:szCs w:val="32"/>
          <w:u w:val="single"/>
        </w:rPr>
        <w:t xml:space="preserve">eeded </w:t>
      </w:r>
      <w:r>
        <w:rPr>
          <w:rFonts w:ascii="Verdana" w:hAnsi="Verdana"/>
          <w:sz w:val="32"/>
          <w:szCs w:val="32"/>
          <w:u w:val="single"/>
        </w:rPr>
        <w:t>F</w:t>
      </w:r>
      <w:r w:rsidR="006521AD">
        <w:rPr>
          <w:rFonts w:ascii="Verdana" w:hAnsi="Verdana"/>
          <w:sz w:val="32"/>
          <w:szCs w:val="32"/>
          <w:u w:val="single"/>
        </w:rPr>
        <w:t xml:space="preserve">or </w:t>
      </w:r>
      <w:r>
        <w:rPr>
          <w:rFonts w:ascii="Verdana" w:hAnsi="Verdana"/>
          <w:sz w:val="32"/>
          <w:szCs w:val="32"/>
          <w:u w:val="single"/>
        </w:rPr>
        <w:t>Q</w:t>
      </w:r>
      <w:r w:rsidR="006521AD">
        <w:rPr>
          <w:rFonts w:ascii="Verdana" w:hAnsi="Verdana"/>
          <w:sz w:val="32"/>
          <w:szCs w:val="32"/>
          <w:u w:val="single"/>
        </w:rPr>
        <w:t>uotatio</w:t>
      </w:r>
      <w:r>
        <w:rPr>
          <w:rFonts w:ascii="Verdana" w:hAnsi="Verdana"/>
          <w:sz w:val="32"/>
          <w:szCs w:val="32"/>
          <w:u w:val="single"/>
        </w:rPr>
        <w:t>ns</w:t>
      </w:r>
    </w:p>
    <w:p w14:paraId="6C72268C" w14:textId="77777777" w:rsidR="003B1B02" w:rsidRPr="003B1B02" w:rsidRDefault="003B1B02" w:rsidP="003B1B02"/>
    <w:p w14:paraId="723DB4E7" w14:textId="77777777" w:rsidR="00326616" w:rsidRPr="006521AD" w:rsidRDefault="00326616">
      <w:pPr>
        <w:rPr>
          <w:rFonts w:ascii="Verdana" w:hAnsi="Verdana"/>
          <w:sz w:val="24"/>
          <w:szCs w:val="24"/>
        </w:rPr>
      </w:pPr>
    </w:p>
    <w:p w14:paraId="4451FF6C" w14:textId="0377675A" w:rsidR="0070181A" w:rsidRDefault="003B1B02" w:rsidP="003B1B02">
      <w:pPr>
        <w:rPr>
          <w:rFonts w:ascii="Verdana" w:hAnsi="Verdana"/>
          <w:sz w:val="24"/>
          <w:szCs w:val="24"/>
        </w:rPr>
      </w:pPr>
      <w:r w:rsidRPr="003B1B02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="000645A4">
        <w:rPr>
          <w:rFonts w:ascii="Verdana" w:hAnsi="Verdana"/>
          <w:sz w:val="24"/>
          <w:szCs w:val="24"/>
        </w:rPr>
        <w:t xml:space="preserve"> </w:t>
      </w:r>
      <w:r w:rsidR="00E86A19">
        <w:rPr>
          <w:rFonts w:ascii="Verdana" w:hAnsi="Verdana"/>
          <w:sz w:val="24"/>
          <w:szCs w:val="24"/>
        </w:rPr>
        <w:t>How</w:t>
      </w:r>
      <w:r w:rsidR="000645A4">
        <w:rPr>
          <w:rFonts w:ascii="Verdana" w:hAnsi="Verdana"/>
          <w:sz w:val="24"/>
          <w:szCs w:val="24"/>
        </w:rPr>
        <w:t xml:space="preserve"> many casters are needed</w:t>
      </w:r>
      <w:r>
        <w:rPr>
          <w:rFonts w:ascii="Verdana" w:hAnsi="Verdana"/>
          <w:sz w:val="24"/>
          <w:szCs w:val="24"/>
        </w:rPr>
        <w:t>?</w:t>
      </w:r>
    </w:p>
    <w:p w14:paraId="575E3A63" w14:textId="77777777" w:rsidR="00213CC5" w:rsidRDefault="00213CC5" w:rsidP="003B1B02">
      <w:pPr>
        <w:rPr>
          <w:rFonts w:ascii="Verdana" w:hAnsi="Verdana"/>
          <w:sz w:val="24"/>
          <w:szCs w:val="24"/>
        </w:rPr>
      </w:pPr>
    </w:p>
    <w:p w14:paraId="03E180E5" w14:textId="77777777" w:rsidR="00213CC5" w:rsidRDefault="00213CC5" w:rsidP="003B1B02">
      <w:pPr>
        <w:rPr>
          <w:rFonts w:ascii="Verdana" w:hAnsi="Verdana"/>
          <w:sz w:val="24"/>
          <w:szCs w:val="24"/>
        </w:rPr>
      </w:pPr>
    </w:p>
    <w:p w14:paraId="7CF60A93" w14:textId="383E21E6" w:rsidR="00213CC5" w:rsidRDefault="00213CC5" w:rsidP="003B1B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 Give a brief explanation of the caster use</w:t>
      </w:r>
      <w:r w:rsidR="00E80CF5">
        <w:rPr>
          <w:rFonts w:ascii="Verdana" w:hAnsi="Verdana"/>
          <w:sz w:val="24"/>
          <w:szCs w:val="24"/>
        </w:rPr>
        <w:t xml:space="preserve"> including duty cycle</w:t>
      </w:r>
      <w:r>
        <w:rPr>
          <w:rFonts w:ascii="Verdana" w:hAnsi="Verdana"/>
          <w:sz w:val="24"/>
          <w:szCs w:val="24"/>
        </w:rPr>
        <w:t>:</w:t>
      </w:r>
    </w:p>
    <w:p w14:paraId="69ABCD43" w14:textId="77777777" w:rsidR="00213CC5" w:rsidRDefault="00213CC5" w:rsidP="003B1B02">
      <w:pPr>
        <w:rPr>
          <w:rFonts w:ascii="Verdana" w:hAnsi="Verdana"/>
          <w:sz w:val="24"/>
          <w:szCs w:val="24"/>
        </w:rPr>
      </w:pPr>
    </w:p>
    <w:p w14:paraId="1DB80E80" w14:textId="77777777" w:rsidR="00213CC5" w:rsidRDefault="00213CC5" w:rsidP="003B1B02">
      <w:pPr>
        <w:rPr>
          <w:rFonts w:ascii="Verdana" w:hAnsi="Verdana"/>
          <w:sz w:val="24"/>
          <w:szCs w:val="24"/>
        </w:rPr>
      </w:pPr>
    </w:p>
    <w:p w14:paraId="5D396A25" w14:textId="77777777" w:rsidR="00213CC5" w:rsidRDefault="00213CC5" w:rsidP="003B1B02">
      <w:pPr>
        <w:rPr>
          <w:rFonts w:ascii="Verdana" w:hAnsi="Verdana"/>
          <w:sz w:val="24"/>
          <w:szCs w:val="24"/>
        </w:rPr>
      </w:pPr>
    </w:p>
    <w:p w14:paraId="18C0B5AB" w14:textId="77777777" w:rsidR="00FC594F" w:rsidRDefault="00FC594F" w:rsidP="003B1B02">
      <w:pPr>
        <w:rPr>
          <w:rFonts w:ascii="Verdana" w:hAnsi="Verdana"/>
          <w:sz w:val="24"/>
          <w:szCs w:val="24"/>
        </w:rPr>
      </w:pPr>
    </w:p>
    <w:p w14:paraId="74868D29" w14:textId="56B8CB39" w:rsidR="00B32AB9" w:rsidRDefault="00213C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B32AB9" w:rsidRPr="006521AD">
        <w:rPr>
          <w:rFonts w:ascii="Verdana" w:hAnsi="Verdana"/>
          <w:sz w:val="24"/>
          <w:szCs w:val="24"/>
        </w:rPr>
        <w:t xml:space="preserve">.  </w:t>
      </w:r>
      <w:r w:rsidR="000645A4">
        <w:rPr>
          <w:rFonts w:ascii="Verdana" w:hAnsi="Verdana"/>
          <w:sz w:val="24"/>
          <w:szCs w:val="24"/>
        </w:rPr>
        <w:t xml:space="preserve">What is the </w:t>
      </w:r>
      <w:r w:rsidR="00A829F2">
        <w:rPr>
          <w:rFonts w:ascii="Verdana" w:hAnsi="Verdana"/>
          <w:sz w:val="24"/>
          <w:szCs w:val="24"/>
        </w:rPr>
        <w:t>caster diameter needed?</w:t>
      </w:r>
    </w:p>
    <w:p w14:paraId="68E24704" w14:textId="77777777" w:rsidR="003F3DAF" w:rsidRDefault="003F3DAF">
      <w:pPr>
        <w:rPr>
          <w:rFonts w:ascii="Verdana" w:hAnsi="Verdana"/>
          <w:sz w:val="24"/>
          <w:szCs w:val="24"/>
        </w:rPr>
      </w:pPr>
    </w:p>
    <w:p w14:paraId="4BCB5EA9" w14:textId="77777777" w:rsidR="003F3DAF" w:rsidRDefault="003F3DAF">
      <w:pPr>
        <w:rPr>
          <w:rFonts w:ascii="Verdana" w:hAnsi="Verdana"/>
          <w:sz w:val="24"/>
          <w:szCs w:val="24"/>
        </w:rPr>
      </w:pPr>
    </w:p>
    <w:p w14:paraId="53FB5D0C" w14:textId="597D3853" w:rsidR="003F3DAF" w:rsidRPr="006521AD" w:rsidRDefault="00213C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3F3DAF">
        <w:rPr>
          <w:rFonts w:ascii="Verdana" w:hAnsi="Verdana"/>
          <w:sz w:val="24"/>
          <w:szCs w:val="24"/>
        </w:rPr>
        <w:t xml:space="preserve">.  </w:t>
      </w:r>
      <w:r w:rsidR="00A829F2">
        <w:rPr>
          <w:rFonts w:ascii="Verdana" w:hAnsi="Verdana"/>
          <w:sz w:val="24"/>
          <w:szCs w:val="24"/>
        </w:rPr>
        <w:t>Single</w:t>
      </w:r>
      <w:r w:rsidR="00F85879">
        <w:rPr>
          <w:rFonts w:ascii="Verdana" w:hAnsi="Verdana"/>
          <w:sz w:val="24"/>
          <w:szCs w:val="24"/>
        </w:rPr>
        <w:t xml:space="preserve"> wheel, </w:t>
      </w:r>
      <w:r w:rsidR="00A829F2">
        <w:rPr>
          <w:rFonts w:ascii="Verdana" w:hAnsi="Verdana"/>
          <w:sz w:val="24"/>
          <w:szCs w:val="24"/>
        </w:rPr>
        <w:t>double wheel</w:t>
      </w:r>
      <w:r w:rsidR="00F85879">
        <w:rPr>
          <w:rFonts w:ascii="Verdana" w:hAnsi="Verdana"/>
          <w:sz w:val="24"/>
          <w:szCs w:val="24"/>
        </w:rPr>
        <w:t xml:space="preserve"> </w:t>
      </w:r>
      <w:r w:rsidR="00FC0096">
        <w:rPr>
          <w:rFonts w:ascii="Verdana" w:hAnsi="Verdana"/>
          <w:sz w:val="24"/>
          <w:szCs w:val="24"/>
        </w:rPr>
        <w:t xml:space="preserve">or omni directional </w:t>
      </w:r>
      <w:r w:rsidR="00A829F2">
        <w:rPr>
          <w:rFonts w:ascii="Verdana" w:hAnsi="Verdana"/>
          <w:sz w:val="24"/>
          <w:szCs w:val="24"/>
        </w:rPr>
        <w:t>casters?</w:t>
      </w:r>
    </w:p>
    <w:p w14:paraId="6D2D8586" w14:textId="77777777" w:rsidR="008A63E2" w:rsidRDefault="008A63E2">
      <w:pPr>
        <w:rPr>
          <w:rFonts w:ascii="Verdana" w:hAnsi="Verdana"/>
          <w:sz w:val="24"/>
          <w:szCs w:val="24"/>
        </w:rPr>
      </w:pPr>
    </w:p>
    <w:p w14:paraId="066862AA" w14:textId="77777777" w:rsidR="003F3DAF" w:rsidRPr="006521AD" w:rsidRDefault="003F3DAF">
      <w:pPr>
        <w:rPr>
          <w:rFonts w:ascii="Verdana" w:hAnsi="Verdana"/>
          <w:sz w:val="24"/>
          <w:szCs w:val="24"/>
        </w:rPr>
      </w:pPr>
    </w:p>
    <w:p w14:paraId="6D9DC655" w14:textId="602A66ED" w:rsidR="00830675" w:rsidRDefault="00213CC5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4129BD" w:rsidRPr="004129BD">
        <w:rPr>
          <w:rFonts w:ascii="Verdana" w:hAnsi="Verdana"/>
          <w:sz w:val="24"/>
          <w:szCs w:val="24"/>
        </w:rPr>
        <w:t>.</w:t>
      </w:r>
      <w:r w:rsidR="004129BD">
        <w:rPr>
          <w:rFonts w:ascii="Verdana" w:hAnsi="Verdana"/>
          <w:sz w:val="24"/>
          <w:szCs w:val="24"/>
        </w:rPr>
        <w:t xml:space="preserve">  </w:t>
      </w:r>
      <w:r w:rsidR="00A829F2">
        <w:rPr>
          <w:rFonts w:ascii="Verdana" w:hAnsi="Verdana"/>
          <w:sz w:val="24"/>
          <w:szCs w:val="24"/>
        </w:rPr>
        <w:t>What is the load capacity per caster needed?</w:t>
      </w:r>
    </w:p>
    <w:p w14:paraId="58CE9C05" w14:textId="77777777" w:rsidR="008A63E2" w:rsidRDefault="008A63E2" w:rsidP="004129BD">
      <w:pPr>
        <w:rPr>
          <w:rFonts w:ascii="Verdana" w:hAnsi="Verdana"/>
          <w:sz w:val="24"/>
          <w:szCs w:val="24"/>
        </w:rPr>
      </w:pPr>
    </w:p>
    <w:p w14:paraId="09445073" w14:textId="77777777" w:rsidR="003F3DAF" w:rsidRDefault="003F3DAF" w:rsidP="004129BD">
      <w:pPr>
        <w:rPr>
          <w:rFonts w:ascii="Verdana" w:hAnsi="Verdana"/>
          <w:sz w:val="24"/>
          <w:szCs w:val="24"/>
        </w:rPr>
      </w:pPr>
    </w:p>
    <w:p w14:paraId="28C770E2" w14:textId="134DDAAC" w:rsidR="00A829F2" w:rsidRDefault="00213CC5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4129BD" w:rsidRPr="004129BD">
        <w:rPr>
          <w:rFonts w:ascii="Verdana" w:hAnsi="Verdana"/>
          <w:sz w:val="24"/>
          <w:szCs w:val="24"/>
        </w:rPr>
        <w:t>.</w:t>
      </w:r>
      <w:r w:rsidR="008A63E2">
        <w:rPr>
          <w:rFonts w:ascii="Verdana" w:hAnsi="Verdana"/>
          <w:sz w:val="24"/>
          <w:szCs w:val="24"/>
        </w:rPr>
        <w:t xml:space="preserve">  </w:t>
      </w:r>
      <w:r w:rsidR="00A829F2">
        <w:rPr>
          <w:rFonts w:ascii="Verdana" w:hAnsi="Verdana"/>
          <w:sz w:val="24"/>
          <w:szCs w:val="24"/>
        </w:rPr>
        <w:t xml:space="preserve">What is the </w:t>
      </w:r>
      <w:r w:rsidR="004D7C98">
        <w:rPr>
          <w:rFonts w:ascii="Verdana" w:hAnsi="Verdana"/>
          <w:sz w:val="24"/>
          <w:szCs w:val="24"/>
        </w:rPr>
        <w:t>connection type</w:t>
      </w:r>
      <w:r w:rsidR="008B4512">
        <w:rPr>
          <w:rFonts w:ascii="Verdana" w:hAnsi="Verdana"/>
          <w:sz w:val="24"/>
          <w:szCs w:val="24"/>
        </w:rPr>
        <w:t>?</w:t>
      </w:r>
    </w:p>
    <w:p w14:paraId="104A5FBB" w14:textId="68C4F6B2" w:rsidR="004D7C98" w:rsidRDefault="004D7C98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- Flanged</w:t>
      </w:r>
    </w:p>
    <w:p w14:paraId="1262B853" w14:textId="10F74717" w:rsidR="004D7C98" w:rsidRDefault="004D7C98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- Twistlock for ISO Container</w:t>
      </w:r>
    </w:p>
    <w:p w14:paraId="2F9B72BE" w14:textId="7AF9FC8A" w:rsidR="004D7C98" w:rsidRDefault="004D7C98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- Side lock for ISO Container</w:t>
      </w:r>
    </w:p>
    <w:p w14:paraId="34768134" w14:textId="6DEBB991" w:rsidR="00F85879" w:rsidRDefault="00F85879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- </w:t>
      </w:r>
      <w:r w:rsidR="00D612B0">
        <w:rPr>
          <w:rFonts w:ascii="Verdana" w:hAnsi="Verdana"/>
          <w:sz w:val="24"/>
          <w:szCs w:val="24"/>
        </w:rPr>
        <w:t>Shaft Mounted Caster (diameter?)</w:t>
      </w:r>
    </w:p>
    <w:p w14:paraId="16911199" w14:textId="3969BCDE" w:rsidR="004D7C98" w:rsidRDefault="004D7C98" w:rsidP="004129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- ??</w:t>
      </w:r>
    </w:p>
    <w:p w14:paraId="398A0194" w14:textId="77777777" w:rsidR="004D7C98" w:rsidRDefault="004D7C98" w:rsidP="004129BD">
      <w:pPr>
        <w:rPr>
          <w:rFonts w:ascii="Verdana" w:hAnsi="Verdana"/>
          <w:sz w:val="24"/>
          <w:szCs w:val="24"/>
        </w:rPr>
      </w:pPr>
    </w:p>
    <w:p w14:paraId="7563734D" w14:textId="7661CBF8" w:rsidR="0070181A" w:rsidRDefault="00213CC5" w:rsidP="008E3B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4D7C98">
        <w:rPr>
          <w:rFonts w:ascii="Verdana" w:hAnsi="Verdana"/>
          <w:sz w:val="24"/>
          <w:szCs w:val="24"/>
        </w:rPr>
        <w:t xml:space="preserve">.  Is the </w:t>
      </w:r>
      <w:r w:rsidR="008B4512">
        <w:rPr>
          <w:rFonts w:ascii="Verdana" w:hAnsi="Verdana"/>
          <w:sz w:val="24"/>
          <w:szCs w:val="24"/>
        </w:rPr>
        <w:t>caster a swivel or fixed caster?</w:t>
      </w:r>
    </w:p>
    <w:p w14:paraId="0501CABA" w14:textId="77777777" w:rsidR="00213CC5" w:rsidRDefault="00213CC5" w:rsidP="008E3B3A">
      <w:pPr>
        <w:rPr>
          <w:rFonts w:ascii="Verdana" w:hAnsi="Verdana"/>
          <w:sz w:val="24"/>
          <w:szCs w:val="24"/>
        </w:rPr>
      </w:pPr>
    </w:p>
    <w:p w14:paraId="77246823" w14:textId="77777777" w:rsidR="00213CC5" w:rsidRDefault="00213CC5" w:rsidP="008E3B3A">
      <w:pPr>
        <w:rPr>
          <w:rFonts w:ascii="Verdana" w:hAnsi="Verdana"/>
          <w:sz w:val="24"/>
          <w:szCs w:val="24"/>
        </w:rPr>
      </w:pPr>
    </w:p>
    <w:p w14:paraId="05E3E70D" w14:textId="57D36602" w:rsidR="00423C12" w:rsidRDefault="00213CC5" w:rsidP="008E3B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 Do you prefer steel or </w:t>
      </w:r>
      <w:r w:rsidR="005D0FAF">
        <w:rPr>
          <w:rFonts w:ascii="Verdana" w:hAnsi="Verdana"/>
          <w:sz w:val="24"/>
          <w:szCs w:val="24"/>
        </w:rPr>
        <w:t>cast-iron</w:t>
      </w:r>
      <w:r w:rsidR="00423C12">
        <w:rPr>
          <w:rFonts w:ascii="Verdana" w:hAnsi="Verdana"/>
          <w:sz w:val="24"/>
          <w:szCs w:val="24"/>
        </w:rPr>
        <w:t xml:space="preserve"> caster hub?</w:t>
      </w:r>
    </w:p>
    <w:p w14:paraId="5560F064" w14:textId="77777777" w:rsidR="00423C12" w:rsidRDefault="00423C12" w:rsidP="008E3B3A">
      <w:pPr>
        <w:rPr>
          <w:rFonts w:ascii="Verdana" w:hAnsi="Verdana"/>
          <w:sz w:val="24"/>
          <w:szCs w:val="24"/>
        </w:rPr>
      </w:pPr>
    </w:p>
    <w:p w14:paraId="3FEFF4EA" w14:textId="77777777" w:rsidR="00423C12" w:rsidRDefault="00423C12" w:rsidP="008E3B3A">
      <w:pPr>
        <w:rPr>
          <w:rFonts w:ascii="Verdana" w:hAnsi="Verdana"/>
          <w:sz w:val="24"/>
          <w:szCs w:val="24"/>
        </w:rPr>
      </w:pPr>
    </w:p>
    <w:p w14:paraId="4C4047B1" w14:textId="77777777" w:rsidR="008339E1" w:rsidRDefault="00423C12" w:rsidP="008E3B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 </w:t>
      </w:r>
      <w:r w:rsidR="008339E1">
        <w:rPr>
          <w:rFonts w:ascii="Verdana" w:hAnsi="Verdana"/>
          <w:sz w:val="24"/>
          <w:szCs w:val="24"/>
        </w:rPr>
        <w:t xml:space="preserve">What wheel material do you prefer? </w:t>
      </w:r>
    </w:p>
    <w:p w14:paraId="276ADF34" w14:textId="77777777" w:rsidR="008339E1" w:rsidRDefault="008339E1" w:rsidP="008339E1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423C12">
        <w:rPr>
          <w:rFonts w:ascii="Verdana" w:hAnsi="Verdana"/>
          <w:sz w:val="24"/>
          <w:szCs w:val="24"/>
        </w:rPr>
        <w:t>Poly Urethane</w:t>
      </w:r>
    </w:p>
    <w:p w14:paraId="7049B52F" w14:textId="4246A3EA" w:rsidR="00423C12" w:rsidRDefault="008339E1" w:rsidP="008339E1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423C12">
        <w:rPr>
          <w:rFonts w:ascii="Verdana" w:hAnsi="Verdana"/>
          <w:sz w:val="24"/>
          <w:szCs w:val="24"/>
        </w:rPr>
        <w:t>Nylon</w:t>
      </w:r>
    </w:p>
    <w:p w14:paraId="64EA95D4" w14:textId="3530D01F" w:rsidR="008339E1" w:rsidRDefault="008339E1" w:rsidP="008339E1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Solid Rubber</w:t>
      </w:r>
    </w:p>
    <w:p w14:paraId="77FDBFEB" w14:textId="3D09E146" w:rsidR="00D612B0" w:rsidRDefault="00D612B0" w:rsidP="008339E1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Stainless Steel</w:t>
      </w:r>
    </w:p>
    <w:p w14:paraId="0534D51D" w14:textId="2461D12E" w:rsidR="008339E1" w:rsidRDefault="008339E1" w:rsidP="008339E1">
      <w:pPr>
        <w:ind w:left="7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??</w:t>
      </w:r>
    </w:p>
    <w:p w14:paraId="026ABE0C" w14:textId="77777777" w:rsidR="00036E50" w:rsidRDefault="00036E50" w:rsidP="00036E50">
      <w:pPr>
        <w:rPr>
          <w:rFonts w:ascii="Verdana" w:hAnsi="Verdana"/>
          <w:sz w:val="24"/>
          <w:szCs w:val="24"/>
        </w:rPr>
      </w:pPr>
    </w:p>
    <w:p w14:paraId="52581D66" w14:textId="14B7ABEF" w:rsidR="00036E50" w:rsidRDefault="00036E50" w:rsidP="00036E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  What accessories are needed:</w:t>
      </w:r>
    </w:p>
    <w:p w14:paraId="250B85C2" w14:textId="2E6BC002" w:rsidR="00036E50" w:rsidRDefault="00036E50" w:rsidP="00036E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- </w:t>
      </w:r>
      <w:r w:rsidR="00D7499A">
        <w:rPr>
          <w:rFonts w:ascii="Verdana" w:hAnsi="Verdana"/>
          <w:sz w:val="24"/>
          <w:szCs w:val="24"/>
        </w:rPr>
        <w:t>Brake</w:t>
      </w:r>
    </w:p>
    <w:p w14:paraId="1DD96909" w14:textId="6A17DF57" w:rsidR="00D7499A" w:rsidRDefault="00D7499A" w:rsidP="00036E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- Training</w:t>
      </w:r>
      <w:r w:rsidR="003E697E">
        <w:rPr>
          <w:rFonts w:ascii="Verdana" w:hAnsi="Verdana"/>
          <w:sz w:val="24"/>
          <w:szCs w:val="24"/>
        </w:rPr>
        <w:t xml:space="preserve"> W</w:t>
      </w:r>
      <w:r>
        <w:rPr>
          <w:rFonts w:ascii="Verdana" w:hAnsi="Verdana"/>
          <w:sz w:val="24"/>
          <w:szCs w:val="24"/>
        </w:rPr>
        <w:t>heel</w:t>
      </w:r>
    </w:p>
    <w:p w14:paraId="7C2C2338" w14:textId="2E6DB9C0" w:rsidR="00D7499A" w:rsidRDefault="00D7499A" w:rsidP="00036E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- </w:t>
      </w:r>
      <w:r w:rsidR="003E697E">
        <w:rPr>
          <w:rFonts w:ascii="Verdana" w:hAnsi="Verdana"/>
          <w:sz w:val="24"/>
          <w:szCs w:val="24"/>
        </w:rPr>
        <w:t>Ear Hole for Assist Bar</w:t>
      </w:r>
    </w:p>
    <w:p w14:paraId="1B1C581F" w14:textId="77777777" w:rsidR="003E697E" w:rsidRDefault="003E697E" w:rsidP="00036E50">
      <w:pPr>
        <w:rPr>
          <w:rFonts w:ascii="Verdana" w:hAnsi="Verdana"/>
          <w:sz w:val="24"/>
          <w:szCs w:val="24"/>
        </w:rPr>
      </w:pPr>
    </w:p>
    <w:p w14:paraId="6151F93F" w14:textId="77777777" w:rsidR="003E697E" w:rsidRDefault="003E697E" w:rsidP="00036E50">
      <w:pPr>
        <w:rPr>
          <w:rFonts w:ascii="Verdana" w:hAnsi="Verdana"/>
          <w:sz w:val="24"/>
          <w:szCs w:val="24"/>
        </w:rPr>
      </w:pPr>
    </w:p>
    <w:p w14:paraId="76D68F95" w14:textId="7B8A0A58" w:rsidR="003E697E" w:rsidRDefault="003E697E" w:rsidP="00036E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  Do you need a certain color</w:t>
      </w:r>
      <w:r w:rsidR="002C0209">
        <w:rPr>
          <w:rFonts w:ascii="Verdana" w:hAnsi="Verdana"/>
          <w:sz w:val="24"/>
          <w:szCs w:val="24"/>
        </w:rPr>
        <w:t>(s) for the caster or wheel?</w:t>
      </w:r>
    </w:p>
    <w:p w14:paraId="093FA007" w14:textId="77777777" w:rsidR="00423C12" w:rsidRDefault="00423C12" w:rsidP="008E3B3A">
      <w:pPr>
        <w:rPr>
          <w:rFonts w:ascii="Verdana" w:hAnsi="Verdana"/>
          <w:sz w:val="24"/>
          <w:szCs w:val="24"/>
        </w:rPr>
      </w:pPr>
    </w:p>
    <w:p w14:paraId="7967F4AF" w14:textId="77777777" w:rsidR="003F3DAF" w:rsidRDefault="003F3DAF" w:rsidP="008E3B3A">
      <w:pPr>
        <w:rPr>
          <w:rFonts w:ascii="Verdana" w:hAnsi="Verdana"/>
          <w:sz w:val="24"/>
          <w:szCs w:val="24"/>
        </w:rPr>
      </w:pPr>
    </w:p>
    <w:p w14:paraId="2422D038" w14:textId="77777777" w:rsidR="003F3DAF" w:rsidRDefault="003F3DAF" w:rsidP="008E3B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  What is the delivery location for estimate of shipping costs?</w:t>
      </w:r>
    </w:p>
    <w:p w14:paraId="369E7D6F" w14:textId="77777777" w:rsidR="00A9629F" w:rsidRDefault="00A9629F" w:rsidP="008E3B3A">
      <w:pPr>
        <w:rPr>
          <w:rFonts w:ascii="Verdana" w:hAnsi="Verdana"/>
          <w:sz w:val="24"/>
          <w:szCs w:val="24"/>
        </w:rPr>
      </w:pPr>
    </w:p>
    <w:p w14:paraId="7BB0FC06" w14:textId="77777777" w:rsidR="00A9629F" w:rsidRDefault="00A9629F" w:rsidP="008E3B3A">
      <w:pPr>
        <w:rPr>
          <w:rFonts w:ascii="Verdana" w:hAnsi="Verdana"/>
          <w:sz w:val="24"/>
          <w:szCs w:val="24"/>
        </w:rPr>
      </w:pPr>
    </w:p>
    <w:p w14:paraId="49933F44" w14:textId="77777777" w:rsidR="00A9629F" w:rsidRDefault="00A9629F" w:rsidP="008E3B3A">
      <w:pPr>
        <w:rPr>
          <w:rFonts w:ascii="Verdana" w:hAnsi="Verdana"/>
          <w:sz w:val="24"/>
          <w:szCs w:val="24"/>
        </w:rPr>
      </w:pPr>
    </w:p>
    <w:p w14:paraId="5775322D" w14:textId="55C98E68" w:rsidR="00A9629F" w:rsidRDefault="00A9629F" w:rsidP="008E3B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  Other needs and notes:</w:t>
      </w:r>
    </w:p>
    <w:p w14:paraId="669ABB73" w14:textId="77777777" w:rsidR="0070181A" w:rsidRDefault="0070181A" w:rsidP="008E3B3A">
      <w:pPr>
        <w:rPr>
          <w:rFonts w:ascii="Verdana" w:hAnsi="Verdana"/>
          <w:sz w:val="24"/>
          <w:szCs w:val="24"/>
        </w:rPr>
      </w:pPr>
    </w:p>
    <w:sectPr w:rsidR="0070181A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8F74DB"/>
    <w:multiLevelType w:val="hybridMultilevel"/>
    <w:tmpl w:val="4C7C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13560">
    <w:abstractNumId w:val="1"/>
  </w:num>
  <w:num w:numId="2" w16cid:durableId="1981886900">
    <w:abstractNumId w:val="0"/>
  </w:num>
  <w:num w:numId="3" w16cid:durableId="194742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36E50"/>
    <w:rsid w:val="000645A4"/>
    <w:rsid w:val="000D5FFD"/>
    <w:rsid w:val="00125C9D"/>
    <w:rsid w:val="001F11DD"/>
    <w:rsid w:val="00213CC5"/>
    <w:rsid w:val="002C0209"/>
    <w:rsid w:val="00326616"/>
    <w:rsid w:val="003B1B02"/>
    <w:rsid w:val="003E697E"/>
    <w:rsid w:val="003F3DAF"/>
    <w:rsid w:val="00401ABA"/>
    <w:rsid w:val="004129BD"/>
    <w:rsid w:val="00423C12"/>
    <w:rsid w:val="004522AC"/>
    <w:rsid w:val="004A7C58"/>
    <w:rsid w:val="004B01CF"/>
    <w:rsid w:val="004D7C98"/>
    <w:rsid w:val="005D0FAF"/>
    <w:rsid w:val="005D307D"/>
    <w:rsid w:val="006521AD"/>
    <w:rsid w:val="006D0E3C"/>
    <w:rsid w:val="0070181A"/>
    <w:rsid w:val="00722139"/>
    <w:rsid w:val="007D045F"/>
    <w:rsid w:val="007D4796"/>
    <w:rsid w:val="00801EE9"/>
    <w:rsid w:val="00830675"/>
    <w:rsid w:val="008339E1"/>
    <w:rsid w:val="00842E1C"/>
    <w:rsid w:val="008A63E2"/>
    <w:rsid w:val="008B4512"/>
    <w:rsid w:val="008E3B3A"/>
    <w:rsid w:val="008F4C8F"/>
    <w:rsid w:val="00982536"/>
    <w:rsid w:val="00A829F2"/>
    <w:rsid w:val="00A9629F"/>
    <w:rsid w:val="00AE26D8"/>
    <w:rsid w:val="00B32AB9"/>
    <w:rsid w:val="00BB1DD2"/>
    <w:rsid w:val="00BE1588"/>
    <w:rsid w:val="00C36D90"/>
    <w:rsid w:val="00CC56E7"/>
    <w:rsid w:val="00D0094F"/>
    <w:rsid w:val="00D612B0"/>
    <w:rsid w:val="00D7499A"/>
    <w:rsid w:val="00E80CF5"/>
    <w:rsid w:val="00E86A19"/>
    <w:rsid w:val="00EC4BF1"/>
    <w:rsid w:val="00F00456"/>
    <w:rsid w:val="00F85879"/>
    <w:rsid w:val="00FC0096"/>
    <w:rsid w:val="00FC594F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165AD0"/>
  <w15:chartTrackingRefBased/>
  <w15:docId w15:val="{5F0E527F-4327-4AD4-9C77-A710C2B2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46D14F484134F83E36FF78BE4FD40" ma:contentTypeVersion="13" ma:contentTypeDescription="Create a new document." ma:contentTypeScope="" ma:versionID="e25a2714f7234bd56558ca615c850fe1">
  <xsd:schema xmlns:xsd="http://www.w3.org/2001/XMLSchema" xmlns:xs="http://www.w3.org/2001/XMLSchema" xmlns:p="http://schemas.microsoft.com/office/2006/metadata/properties" xmlns:ns2="fc33742e-7c13-4266-a4f4-c66e858cc0e0" xmlns:ns3="b5a28194-6d73-4955-bbfb-0c91045bcfc7" targetNamespace="http://schemas.microsoft.com/office/2006/metadata/properties" ma:root="true" ma:fieldsID="1a1bcaf1a4b1b659e2f3ea4f7274c653" ns2:_="" ns3:_="">
    <xsd:import namespace="fc33742e-7c13-4266-a4f4-c66e858cc0e0"/>
    <xsd:import namespace="b5a28194-6d73-4955-bbfb-0c91045bc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742e-7c13-4266-a4f4-c66e858c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100dfe-60e3-4291-ab90-4056ea833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194-6d73-4955-bbfb-0c91045bcf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5740586-49ba-43c6-a40b-c0f6c645ff3d}" ma:internalName="TaxCatchAll" ma:showField="CatchAllData" ma:web="b5a28194-6d73-4955-bbfb-0c91045bc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28194-6d73-4955-bbfb-0c91045bcfc7" xsi:nil="true"/>
    <lcf76f155ced4ddcb4097134ff3c332f xmlns="fc33742e-7c13-4266-a4f4-c66e858cc0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D87B9-A182-4A15-8BFF-111EEB3C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3742e-7c13-4266-a4f4-c66e858cc0e0"/>
    <ds:schemaRef ds:uri="b5a28194-6d73-4955-bbfb-0c91045bc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6997F-F674-4534-A61A-64032CC9C141}">
  <ds:schemaRefs>
    <ds:schemaRef ds:uri="http://schemas.microsoft.com/office/2006/metadata/properties"/>
    <ds:schemaRef ds:uri="http://schemas.microsoft.com/office/infopath/2007/PartnerControls"/>
    <ds:schemaRef ds:uri="b5a28194-6d73-4955-bbfb-0c91045bcfc7"/>
    <ds:schemaRef ds:uri="fc33742e-7c13-4266-a4f4-c66e858cc0e0"/>
  </ds:schemaRefs>
</ds:datastoreItem>
</file>

<file path=customXml/itemProps3.xml><?xml version="1.0" encoding="utf-8"?>
<ds:datastoreItem xmlns:ds="http://schemas.openxmlformats.org/officeDocument/2006/customXml" ds:itemID="{4A0BA4F0-57A2-4C50-AEEB-DF04B6F60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R. Brown</dc:creator>
  <cp:keywords/>
  <cp:lastModifiedBy>Kent Brown</cp:lastModifiedBy>
  <cp:revision>2</cp:revision>
  <cp:lastPrinted>2005-12-15T01:16:00Z</cp:lastPrinted>
  <dcterms:created xsi:type="dcterms:W3CDTF">2024-05-17T20:20:00Z</dcterms:created>
  <dcterms:modified xsi:type="dcterms:W3CDTF">2024-05-17T20:20:00Z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0x01010065B46D14F484134F83E36FF78BE4FD40</vt:lpwstr>
  </property>
  <property fmtid="{D5CDD505-2E9C-101B-9397-08002B2CF9AE}" pid="3" name="Order">
    <vt:r8>5597500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