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4" w:type="dxa"/>
        <w:tblInd w:w="-36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330"/>
      </w:tblGrid>
      <w:tr w:rsidR="00561B81" w:rsidRPr="00561B81" w14:paraId="103E45F8" w14:textId="77777777" w:rsidTr="00CA628A">
        <w:trPr>
          <w:trHeight w:val="1006"/>
        </w:trPr>
        <w:tc>
          <w:tcPr>
            <w:tcW w:w="1774" w:type="dxa"/>
            <w:shd w:val="clear" w:color="auto" w:fill="auto"/>
            <w:hideMark/>
          </w:tcPr>
          <w:p w14:paraId="13ED5885" w14:textId="380D5BF3" w:rsidR="00561B81" w:rsidRPr="00CA628A" w:rsidRDefault="00E07897" w:rsidP="00CA628A">
            <w:pPr>
              <w:jc w:val="center"/>
              <w:rPr>
                <w:rFonts w:ascii="Verdana" w:hAnsi="Verdana"/>
                <w:i/>
              </w:rPr>
            </w:pPr>
            <w:r>
              <w:rPr>
                <w:noProof/>
              </w:rPr>
              <w:drawing>
                <wp:inline distT="0" distB="0" distL="0" distR="0" wp14:anchorId="0E2949AA" wp14:editId="16A7A263">
                  <wp:extent cx="742950" cy="733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0" w:type="dxa"/>
            <w:shd w:val="clear" w:color="auto" w:fill="auto"/>
            <w:hideMark/>
          </w:tcPr>
          <w:p w14:paraId="13699466" w14:textId="77777777" w:rsidR="00561B81" w:rsidRPr="00CA628A" w:rsidRDefault="00561B81" w:rsidP="00CA628A">
            <w:pPr>
              <w:jc w:val="center"/>
              <w:rPr>
                <w:rFonts w:ascii="Verdana" w:hAnsi="Verdana"/>
                <w:i/>
                <w:color w:val="002060"/>
              </w:rPr>
            </w:pPr>
            <w:r w:rsidRPr="00CA628A">
              <w:rPr>
                <w:rFonts w:ascii="Verdana" w:hAnsi="Verdana"/>
                <w:i/>
                <w:color w:val="002060"/>
                <w:sz w:val="48"/>
              </w:rPr>
              <w:t>P</w:t>
            </w:r>
            <w:r w:rsidRPr="00CA628A">
              <w:rPr>
                <w:rFonts w:ascii="Verdana" w:hAnsi="Verdana"/>
                <w:i/>
                <w:color w:val="002060"/>
                <w:sz w:val="40"/>
                <w:szCs w:val="40"/>
              </w:rPr>
              <w:t>ACIFIC</w:t>
            </w:r>
            <w:r w:rsidRPr="00CA628A">
              <w:rPr>
                <w:rFonts w:ascii="Verdana" w:hAnsi="Verdana"/>
                <w:i/>
                <w:color w:val="002060"/>
                <w:sz w:val="48"/>
              </w:rPr>
              <w:t xml:space="preserve"> M</w:t>
            </w:r>
            <w:r w:rsidRPr="00CA628A">
              <w:rPr>
                <w:rFonts w:ascii="Verdana" w:hAnsi="Verdana"/>
                <w:i/>
                <w:color w:val="002060"/>
                <w:sz w:val="40"/>
                <w:szCs w:val="40"/>
              </w:rPr>
              <w:t>ARINE</w:t>
            </w:r>
            <w:r w:rsidRPr="00CA628A">
              <w:rPr>
                <w:rFonts w:ascii="Verdana" w:hAnsi="Verdana"/>
                <w:i/>
                <w:color w:val="002060"/>
                <w:sz w:val="48"/>
              </w:rPr>
              <w:t xml:space="preserve"> &amp; I</w:t>
            </w:r>
            <w:r w:rsidRPr="00CA628A">
              <w:rPr>
                <w:rFonts w:ascii="Verdana" w:hAnsi="Verdana"/>
                <w:i/>
                <w:color w:val="002060"/>
                <w:sz w:val="40"/>
                <w:szCs w:val="40"/>
              </w:rPr>
              <w:t>NDUSTRIAL</w:t>
            </w:r>
            <w:r w:rsidRPr="00CA628A">
              <w:rPr>
                <w:rFonts w:ascii="Verdana" w:hAnsi="Verdana"/>
                <w:i/>
                <w:color w:val="002060"/>
                <w:sz w:val="20"/>
              </w:rPr>
              <w:t>®</w:t>
            </w:r>
          </w:p>
          <w:p w14:paraId="546EDBBA" w14:textId="77777777" w:rsidR="00561B81" w:rsidRPr="00CA628A" w:rsidRDefault="00561B81" w:rsidP="00CA628A">
            <w:pPr>
              <w:pBdr>
                <w:top w:val="double" w:sz="4" w:space="1" w:color="002060"/>
              </w:pBdr>
              <w:jc w:val="center"/>
              <w:rPr>
                <w:rFonts w:ascii="Verdana" w:hAnsi="Verdana"/>
                <w:color w:val="002060"/>
                <w:sz w:val="20"/>
              </w:rPr>
            </w:pPr>
            <w:r w:rsidRPr="00CA628A">
              <w:rPr>
                <w:rFonts w:ascii="Verdana" w:hAnsi="Verdana"/>
                <w:color w:val="002060"/>
                <w:sz w:val="20"/>
              </w:rPr>
              <w:t>P.O. Box 70520, Richmond, California, United States 94807-0520</w:t>
            </w:r>
          </w:p>
          <w:p w14:paraId="3BF06422" w14:textId="77777777" w:rsidR="00561B81" w:rsidRPr="00CA628A" w:rsidRDefault="00561B81" w:rsidP="00CA628A">
            <w:pPr>
              <w:jc w:val="center"/>
              <w:rPr>
                <w:rFonts w:ascii="Verdana" w:hAnsi="Verdana"/>
                <w:i/>
                <w:color w:val="002060"/>
              </w:rPr>
            </w:pPr>
            <w:r w:rsidRPr="00CA628A">
              <w:rPr>
                <w:rFonts w:ascii="Verdana" w:hAnsi="Verdana"/>
                <w:color w:val="002060"/>
                <w:sz w:val="16"/>
                <w:szCs w:val="16"/>
              </w:rPr>
              <w:t>510-233-2310 ◊ info@PacificMarine.net ◊ www.PacificMarine.net</w:t>
            </w:r>
          </w:p>
        </w:tc>
      </w:tr>
    </w:tbl>
    <w:p w14:paraId="400EF7DC" w14:textId="77777777" w:rsidR="00AE26D8" w:rsidRDefault="00AE26D8" w:rsidP="00AE26D8">
      <w:pPr>
        <w:jc w:val="center"/>
        <w:rPr>
          <w:sz w:val="24"/>
        </w:rPr>
      </w:pPr>
    </w:p>
    <w:p w14:paraId="194798AD" w14:textId="77777777" w:rsidR="00326616" w:rsidRPr="006521AD" w:rsidRDefault="009A7C11" w:rsidP="002B60CA">
      <w:pPr>
        <w:pStyle w:val="Heading1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  <w:u w:val="single"/>
        </w:rPr>
        <w:t>Ferry Passenger Seats</w:t>
      </w:r>
    </w:p>
    <w:p w14:paraId="6AB8F1F2" w14:textId="77777777" w:rsidR="00326616" w:rsidRDefault="006521AD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Information </w:t>
      </w:r>
      <w:r w:rsidR="00DC6217">
        <w:rPr>
          <w:rFonts w:ascii="Verdana" w:hAnsi="Verdana"/>
          <w:sz w:val="32"/>
          <w:szCs w:val="32"/>
          <w:u w:val="single"/>
        </w:rPr>
        <w:t>N</w:t>
      </w:r>
      <w:r>
        <w:rPr>
          <w:rFonts w:ascii="Verdana" w:hAnsi="Verdana"/>
          <w:sz w:val="32"/>
          <w:szCs w:val="32"/>
          <w:u w:val="single"/>
        </w:rPr>
        <w:t xml:space="preserve">eeded for </w:t>
      </w:r>
      <w:r w:rsidR="00DC6217">
        <w:rPr>
          <w:rFonts w:ascii="Verdana" w:hAnsi="Verdana"/>
          <w:sz w:val="32"/>
          <w:szCs w:val="32"/>
          <w:u w:val="single"/>
        </w:rPr>
        <w:t>Q</w:t>
      </w:r>
      <w:r>
        <w:rPr>
          <w:rFonts w:ascii="Verdana" w:hAnsi="Verdana"/>
          <w:sz w:val="32"/>
          <w:szCs w:val="32"/>
          <w:u w:val="single"/>
        </w:rPr>
        <w:t>uotation</w:t>
      </w:r>
    </w:p>
    <w:p w14:paraId="5426CD98" w14:textId="77777777" w:rsidR="002B60CA" w:rsidRPr="002B60CA" w:rsidRDefault="002B60CA" w:rsidP="002B60CA"/>
    <w:p w14:paraId="6FAA23A5" w14:textId="77777777" w:rsidR="0098474B" w:rsidRDefault="0098474B" w:rsidP="009A7C11">
      <w:pPr>
        <w:rPr>
          <w:rFonts w:ascii="Verdana" w:hAnsi="Verdana"/>
          <w:sz w:val="20"/>
        </w:rPr>
      </w:pPr>
    </w:p>
    <w:p w14:paraId="6D267291" w14:textId="77777777" w:rsidR="002B60CA" w:rsidRDefault="002B60CA" w:rsidP="009A7C11">
      <w:pPr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 xml:space="preserve">1.  </w:t>
      </w:r>
      <w:r w:rsidR="009A7C11">
        <w:rPr>
          <w:rFonts w:ascii="Verdana" w:hAnsi="Verdana"/>
          <w:sz w:val="20"/>
        </w:rPr>
        <w:t>How many seats are needed in total?</w:t>
      </w:r>
    </w:p>
    <w:p w14:paraId="770607CE" w14:textId="77777777" w:rsidR="009A7C11" w:rsidRDefault="009A7C11" w:rsidP="009A7C11">
      <w:pPr>
        <w:rPr>
          <w:rFonts w:ascii="Verdana" w:hAnsi="Verdana"/>
          <w:sz w:val="20"/>
        </w:rPr>
      </w:pPr>
    </w:p>
    <w:p w14:paraId="3D664FAA" w14:textId="77777777" w:rsidR="009A7C11" w:rsidRDefault="009A7C11" w:rsidP="009A7C11">
      <w:pPr>
        <w:rPr>
          <w:rFonts w:ascii="Verdana" w:hAnsi="Verdana"/>
          <w:sz w:val="20"/>
        </w:rPr>
      </w:pPr>
    </w:p>
    <w:p w14:paraId="190B00E8" w14:textId="77777777" w:rsidR="009A7C11" w:rsidRDefault="009A7C11" w:rsidP="009A7C1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  How many single, double, triple, quadruple…</w:t>
      </w:r>
      <w:r w:rsidR="00CA4BAB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etc</w:t>
      </w:r>
      <w:r w:rsidR="00CA4BAB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>seat rows are needed?</w:t>
      </w:r>
    </w:p>
    <w:p w14:paraId="562E7715" w14:textId="77777777" w:rsidR="0098474B" w:rsidRDefault="0098474B" w:rsidP="009A7C11">
      <w:pPr>
        <w:rPr>
          <w:rFonts w:ascii="Verdana" w:hAnsi="Verdana"/>
          <w:sz w:val="20"/>
        </w:rPr>
      </w:pPr>
    </w:p>
    <w:p w14:paraId="4F9B4050" w14:textId="77777777" w:rsidR="0098474B" w:rsidRDefault="0098474B" w:rsidP="009A7C11">
      <w:pPr>
        <w:rPr>
          <w:rFonts w:ascii="Verdana" w:hAnsi="Verdana"/>
          <w:sz w:val="20"/>
        </w:rPr>
      </w:pPr>
    </w:p>
    <w:p w14:paraId="11FF152E" w14:textId="77777777" w:rsidR="0098474B" w:rsidRDefault="0098474B" w:rsidP="009A7C1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 Is there any requirement on seat width? </w:t>
      </w:r>
    </w:p>
    <w:p w14:paraId="01DC5092" w14:textId="53941683" w:rsidR="00CA4BAB" w:rsidRDefault="00CA4BAB" w:rsidP="0098474B">
      <w:pPr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="00B317B0">
        <w:rPr>
          <w:rFonts w:ascii="Verdana" w:hAnsi="Verdana"/>
          <w:sz w:val="20"/>
        </w:rPr>
        <w:t>Make a complete description</w:t>
      </w:r>
    </w:p>
    <w:p w14:paraId="7C0B8FC2" w14:textId="77777777" w:rsidR="009A7C11" w:rsidRDefault="00CA4BAB" w:rsidP="00CA4BAB">
      <w:pPr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Are armrests included?</w:t>
      </w:r>
    </w:p>
    <w:p w14:paraId="6296F173" w14:textId="77777777" w:rsidR="00CA4BAB" w:rsidRDefault="00CA4BAB" w:rsidP="00CA4BAB">
      <w:pPr>
        <w:ind w:left="720"/>
        <w:rPr>
          <w:rFonts w:ascii="Verdana" w:hAnsi="Verdana"/>
          <w:sz w:val="20"/>
        </w:rPr>
      </w:pPr>
    </w:p>
    <w:p w14:paraId="53B9AFCE" w14:textId="77777777" w:rsidR="009A7C11" w:rsidRDefault="009A7C11" w:rsidP="009A7C11">
      <w:pPr>
        <w:rPr>
          <w:rFonts w:ascii="Verdana" w:hAnsi="Verdana"/>
          <w:sz w:val="20"/>
        </w:rPr>
      </w:pPr>
    </w:p>
    <w:p w14:paraId="159A4250" w14:textId="77777777" w:rsidR="009A7C11" w:rsidRDefault="0098474B" w:rsidP="009A7C1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 w:rsidR="000A2E20">
        <w:rPr>
          <w:rFonts w:ascii="Verdana" w:hAnsi="Verdana"/>
          <w:sz w:val="20"/>
        </w:rPr>
        <w:t>.  Do the seats need to recline</w:t>
      </w:r>
      <w:r w:rsidR="009A7C11">
        <w:rPr>
          <w:rFonts w:ascii="Verdana" w:hAnsi="Verdana"/>
          <w:sz w:val="20"/>
        </w:rPr>
        <w:t>?</w:t>
      </w:r>
    </w:p>
    <w:p w14:paraId="59EEADAF" w14:textId="77777777" w:rsidR="000A2E20" w:rsidRDefault="000A2E20" w:rsidP="009A7C1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Reclining</w:t>
      </w:r>
    </w:p>
    <w:p w14:paraId="3489FC60" w14:textId="77777777" w:rsidR="000A2E20" w:rsidRDefault="000A2E20" w:rsidP="009A7C1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Fixed Back</w:t>
      </w:r>
    </w:p>
    <w:p w14:paraId="2CA3B4A2" w14:textId="77777777" w:rsidR="009A7C11" w:rsidRDefault="009A7C11" w:rsidP="009A7C11">
      <w:pPr>
        <w:rPr>
          <w:rFonts w:ascii="Verdana" w:hAnsi="Verdana"/>
          <w:sz w:val="20"/>
        </w:rPr>
      </w:pPr>
    </w:p>
    <w:p w14:paraId="1F5588D0" w14:textId="77777777" w:rsidR="0098474B" w:rsidRDefault="0098474B" w:rsidP="009A7C11">
      <w:pPr>
        <w:rPr>
          <w:rFonts w:ascii="Verdana" w:hAnsi="Verdana"/>
          <w:sz w:val="20"/>
        </w:rPr>
      </w:pPr>
    </w:p>
    <w:p w14:paraId="2F6E64DC" w14:textId="77777777" w:rsidR="009A7C11" w:rsidRDefault="0098474B" w:rsidP="009A7C1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="009A7C11">
        <w:rPr>
          <w:rFonts w:ascii="Verdana" w:hAnsi="Verdana"/>
          <w:sz w:val="20"/>
        </w:rPr>
        <w:t>.  Are the seats for vessel interior or exterior?</w:t>
      </w:r>
    </w:p>
    <w:p w14:paraId="392028D5" w14:textId="77777777" w:rsidR="009A7C11" w:rsidRDefault="009A7C11" w:rsidP="009A7C11">
      <w:pPr>
        <w:rPr>
          <w:rFonts w:ascii="Verdana" w:hAnsi="Verdana"/>
          <w:sz w:val="20"/>
        </w:rPr>
      </w:pPr>
    </w:p>
    <w:p w14:paraId="21CB5636" w14:textId="77777777" w:rsidR="009A7C11" w:rsidRDefault="009A7C11" w:rsidP="009A7C11">
      <w:pPr>
        <w:rPr>
          <w:rFonts w:ascii="Verdana" w:hAnsi="Verdana"/>
          <w:sz w:val="20"/>
        </w:rPr>
      </w:pPr>
    </w:p>
    <w:p w14:paraId="10B71F80" w14:textId="77777777" w:rsidR="009F0208" w:rsidRDefault="0098474B" w:rsidP="009A7C1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="009A7C11">
        <w:rPr>
          <w:rFonts w:ascii="Verdana" w:hAnsi="Verdana"/>
          <w:sz w:val="20"/>
        </w:rPr>
        <w:t xml:space="preserve">.  What is the seat material you desire? </w:t>
      </w:r>
      <w:r w:rsidR="009E22F8">
        <w:rPr>
          <w:rFonts w:ascii="Verdana" w:hAnsi="Verdana"/>
          <w:sz w:val="20"/>
        </w:rPr>
        <w:t>(all materials are fire certified)</w:t>
      </w:r>
    </w:p>
    <w:p w14:paraId="5C4028B9" w14:textId="77777777" w:rsidR="009A7C11" w:rsidRDefault="009A7C11" w:rsidP="009A7C1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24671607" w14:textId="77777777" w:rsidR="009A7C11" w:rsidRDefault="009A7C11" w:rsidP="009A7C1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For interior seats:</w:t>
      </w:r>
    </w:p>
    <w:p w14:paraId="21C4D5B3" w14:textId="5550E813" w:rsidR="009A7C11" w:rsidRDefault="009A7C11" w:rsidP="009A7C11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PVC</w:t>
      </w:r>
      <w:r w:rsidR="009E22F8">
        <w:rPr>
          <w:rFonts w:ascii="Verdana" w:hAnsi="Verdana"/>
          <w:sz w:val="20"/>
        </w:rPr>
        <w:t xml:space="preserve"> / </w:t>
      </w:r>
      <w:r w:rsidR="00B317B0">
        <w:rPr>
          <w:rFonts w:ascii="Verdana" w:hAnsi="Verdana"/>
          <w:sz w:val="20"/>
        </w:rPr>
        <w:t>s</w:t>
      </w:r>
      <w:r w:rsidR="009E22F8">
        <w:rPr>
          <w:rFonts w:ascii="Verdana" w:hAnsi="Verdana"/>
          <w:sz w:val="20"/>
        </w:rPr>
        <w:t>ynthetic</w:t>
      </w:r>
      <w:r w:rsidR="00B317B0">
        <w:rPr>
          <w:rFonts w:ascii="Verdana" w:hAnsi="Verdana"/>
          <w:sz w:val="20"/>
        </w:rPr>
        <w:t xml:space="preserve"> l</w:t>
      </w:r>
      <w:r w:rsidR="009E22F8">
        <w:rPr>
          <w:rFonts w:ascii="Verdana" w:hAnsi="Verdana"/>
          <w:sz w:val="20"/>
        </w:rPr>
        <w:t>eather</w:t>
      </w:r>
    </w:p>
    <w:p w14:paraId="1746EEA0" w14:textId="77777777" w:rsidR="009A7C11" w:rsidRDefault="009A7C11" w:rsidP="009A7C1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Fabric</w:t>
      </w:r>
    </w:p>
    <w:p w14:paraId="173D2541" w14:textId="15EE877D" w:rsidR="009A7C11" w:rsidRDefault="009A7C11" w:rsidP="009A7C1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</w:t>
      </w:r>
      <w:r w:rsidR="00CA628A">
        <w:rPr>
          <w:rFonts w:ascii="Verdana" w:hAnsi="Verdana"/>
          <w:sz w:val="20"/>
        </w:rPr>
        <w:t xml:space="preserve">Genuine </w:t>
      </w:r>
      <w:r w:rsidR="00B317B0"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eather</w:t>
      </w:r>
    </w:p>
    <w:p w14:paraId="1FCAD9C6" w14:textId="77777777" w:rsidR="00001963" w:rsidRDefault="00001963" w:rsidP="009A7C1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Would you like a </w:t>
      </w:r>
      <w:proofErr w:type="gramStart"/>
      <w:r>
        <w:rPr>
          <w:rFonts w:ascii="Verdana" w:hAnsi="Verdana"/>
          <w:sz w:val="20"/>
        </w:rPr>
        <w:t>two tone</w:t>
      </w:r>
      <w:proofErr w:type="gramEnd"/>
      <w:r>
        <w:rPr>
          <w:rFonts w:ascii="Verdana" w:hAnsi="Verdana"/>
          <w:sz w:val="20"/>
        </w:rPr>
        <w:t xml:space="preserve"> upholstery pattern?</w:t>
      </w:r>
    </w:p>
    <w:p w14:paraId="44114C62" w14:textId="77777777" w:rsidR="009F0208" w:rsidRDefault="009F0208" w:rsidP="009A7C11">
      <w:pPr>
        <w:rPr>
          <w:rFonts w:ascii="Verdana" w:hAnsi="Verdana"/>
          <w:sz w:val="20"/>
        </w:rPr>
      </w:pPr>
    </w:p>
    <w:p w14:paraId="66AC2211" w14:textId="77777777" w:rsidR="009A7C11" w:rsidRDefault="009F0208" w:rsidP="009A7C1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hyperlink r:id="rId6" w:tgtFrame="_blank" w:history="1">
        <w:r w:rsidRPr="009F0208">
          <w:rPr>
            <w:rStyle w:val="Hyperlink"/>
            <w:rFonts w:ascii="Verdana" w:hAnsi="Verdana"/>
            <w:sz w:val="20"/>
          </w:rPr>
          <w:t>View PVC and Fabric Color Samples Here</w:t>
        </w:r>
      </w:hyperlink>
    </w:p>
    <w:p w14:paraId="74A3D78A" w14:textId="77777777" w:rsidR="009F0208" w:rsidRDefault="009F0208" w:rsidP="009A7C11">
      <w:pPr>
        <w:rPr>
          <w:rFonts w:ascii="Verdana" w:hAnsi="Verdana"/>
          <w:sz w:val="20"/>
        </w:rPr>
      </w:pPr>
    </w:p>
    <w:p w14:paraId="4C90C284" w14:textId="77777777" w:rsidR="009A7C11" w:rsidRDefault="009A7C11" w:rsidP="009A7C1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For exterior seats:</w:t>
      </w:r>
    </w:p>
    <w:p w14:paraId="688325AE" w14:textId="77777777" w:rsidR="009A7C11" w:rsidRDefault="009A7C11" w:rsidP="009A7C1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- 304 stainless steel</w:t>
      </w:r>
    </w:p>
    <w:p w14:paraId="0A497B5A" w14:textId="77777777" w:rsidR="009A7C11" w:rsidRDefault="009A7C11" w:rsidP="009A7C1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- 316 stainless steel</w:t>
      </w:r>
    </w:p>
    <w:p w14:paraId="400DD7D4" w14:textId="77777777" w:rsidR="009A7C11" w:rsidRPr="00F827FD" w:rsidRDefault="009A7C11" w:rsidP="009A7C1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</w:t>
      </w:r>
      <w:r w:rsidR="00D267C3">
        <w:rPr>
          <w:rFonts w:ascii="Verdana" w:hAnsi="Verdana"/>
          <w:sz w:val="20"/>
        </w:rPr>
        <w:t xml:space="preserve">ABS </w:t>
      </w:r>
      <w:r>
        <w:rPr>
          <w:rFonts w:ascii="Verdana" w:hAnsi="Verdana"/>
          <w:sz w:val="20"/>
        </w:rPr>
        <w:t>plastic</w:t>
      </w:r>
    </w:p>
    <w:p w14:paraId="6E1DB954" w14:textId="77777777" w:rsidR="00B32AB9" w:rsidRDefault="00B32AB9">
      <w:pPr>
        <w:rPr>
          <w:rFonts w:ascii="Verdana" w:hAnsi="Verdana"/>
          <w:sz w:val="20"/>
        </w:rPr>
      </w:pPr>
    </w:p>
    <w:p w14:paraId="055BB924" w14:textId="77777777" w:rsidR="00001963" w:rsidRDefault="00001963">
      <w:pPr>
        <w:rPr>
          <w:rFonts w:ascii="Verdana" w:hAnsi="Verdana"/>
          <w:sz w:val="20"/>
        </w:rPr>
      </w:pPr>
    </w:p>
    <w:p w14:paraId="6AD29F8F" w14:textId="77777777" w:rsidR="00CA628A" w:rsidRDefault="00984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9A7C11">
        <w:rPr>
          <w:rFonts w:ascii="Verdana" w:hAnsi="Verdana"/>
          <w:sz w:val="20"/>
        </w:rPr>
        <w:t xml:space="preserve">.  What </w:t>
      </w:r>
      <w:r w:rsidR="00CA4BAB">
        <w:rPr>
          <w:rFonts w:ascii="Verdana" w:hAnsi="Verdana"/>
          <w:sz w:val="20"/>
        </w:rPr>
        <w:t xml:space="preserve">seat </w:t>
      </w:r>
      <w:r w:rsidR="009A7C11">
        <w:rPr>
          <w:rFonts w:ascii="Verdana" w:hAnsi="Verdana"/>
          <w:sz w:val="20"/>
        </w:rPr>
        <w:t>model(s)</w:t>
      </w:r>
      <w:r w:rsidR="00CA4BAB">
        <w:rPr>
          <w:rFonts w:ascii="Verdana" w:hAnsi="Verdana"/>
          <w:sz w:val="20"/>
        </w:rPr>
        <w:t xml:space="preserve"> </w:t>
      </w:r>
      <w:r w:rsidR="009A7C11">
        <w:rPr>
          <w:rFonts w:ascii="Verdana" w:hAnsi="Verdana"/>
          <w:sz w:val="20"/>
        </w:rPr>
        <w:t>are you interested in?</w:t>
      </w:r>
    </w:p>
    <w:p w14:paraId="2ADA43AA" w14:textId="3A8A685E" w:rsidR="009F0208" w:rsidRDefault="000A2E2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</w:p>
    <w:p w14:paraId="1262A355" w14:textId="77777777" w:rsidR="009A7C11" w:rsidRPr="008A5420" w:rsidRDefault="008A5420" w:rsidP="009F0208">
      <w:pPr>
        <w:ind w:firstLine="720"/>
        <w:rPr>
          <w:rStyle w:val="Hyperlink"/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/>
      </w:r>
      <w:r>
        <w:rPr>
          <w:rFonts w:ascii="Verdana" w:hAnsi="Verdana"/>
          <w:sz w:val="20"/>
        </w:rPr>
        <w:instrText xml:space="preserve"> HYPERLINK "http://www.pacificmarine.net/marine-deck/marine-seats/ferry-passenger-seats.htm" \t "_blank" </w:instrText>
      </w:r>
      <w:r>
        <w:rPr>
          <w:rFonts w:ascii="Verdana" w:hAnsi="Verdana"/>
          <w:sz w:val="20"/>
        </w:rPr>
        <w:fldChar w:fldCharType="separate"/>
      </w:r>
      <w:r w:rsidR="009F0208" w:rsidRPr="008A5420">
        <w:rPr>
          <w:rStyle w:val="Hyperlink"/>
          <w:rFonts w:ascii="Verdana" w:hAnsi="Verdana"/>
          <w:sz w:val="20"/>
        </w:rPr>
        <w:t>View Ferry Passenger Seat</w:t>
      </w:r>
      <w:r>
        <w:rPr>
          <w:rStyle w:val="Hyperlink"/>
          <w:rFonts w:ascii="Verdana" w:hAnsi="Verdana"/>
          <w:sz w:val="20"/>
        </w:rPr>
        <w:t xml:space="preserve"> Models </w:t>
      </w:r>
      <w:r w:rsidR="009F0208" w:rsidRPr="008A5420">
        <w:rPr>
          <w:rStyle w:val="Hyperlink"/>
          <w:rFonts w:ascii="Verdana" w:hAnsi="Verdana"/>
          <w:sz w:val="20"/>
        </w:rPr>
        <w:t xml:space="preserve">Here </w:t>
      </w:r>
    </w:p>
    <w:p w14:paraId="6D20ADCC" w14:textId="77777777" w:rsidR="00CA4BAB" w:rsidRDefault="008A542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end"/>
      </w:r>
    </w:p>
    <w:p w14:paraId="19B8549C" w14:textId="77777777" w:rsidR="00CA4BAB" w:rsidRDefault="00CA4BAB">
      <w:pPr>
        <w:rPr>
          <w:rFonts w:ascii="Verdana" w:hAnsi="Verdana"/>
          <w:sz w:val="20"/>
        </w:rPr>
      </w:pPr>
    </w:p>
    <w:p w14:paraId="4F92B4EB" w14:textId="353C3406" w:rsidR="001C34D0" w:rsidRDefault="001C34D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8.  </w:t>
      </w:r>
      <w:r w:rsidR="00CA628A">
        <w:rPr>
          <w:rFonts w:ascii="Verdana" w:hAnsi="Verdana"/>
          <w:sz w:val="20"/>
        </w:rPr>
        <w:t>What seat mounting option do you prefer</w:t>
      </w:r>
      <w:r>
        <w:rPr>
          <w:rFonts w:ascii="Verdana" w:hAnsi="Verdana"/>
          <w:sz w:val="20"/>
        </w:rPr>
        <w:t>?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ab/>
        <w:t xml:space="preserve">- </w:t>
      </w:r>
      <w:r w:rsidR="00B317B0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>eat track (</w:t>
      </w:r>
      <w:r w:rsidR="005048BE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>tandard)</w:t>
      </w:r>
    </w:p>
    <w:p w14:paraId="4A3389D1" w14:textId="0F3B478A" w:rsidR="001C34D0" w:rsidRDefault="00CA628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</w:t>
      </w:r>
      <w:r w:rsidR="00B317B0">
        <w:rPr>
          <w:rFonts w:ascii="Verdana" w:hAnsi="Verdana"/>
          <w:sz w:val="20"/>
        </w:rPr>
        <w:t>B</w:t>
      </w:r>
      <w:r>
        <w:rPr>
          <w:rFonts w:ascii="Verdana" w:hAnsi="Verdana"/>
          <w:sz w:val="20"/>
        </w:rPr>
        <w:t>olt down</w:t>
      </w:r>
    </w:p>
    <w:p w14:paraId="363AE6BA" w14:textId="1180CD1A" w:rsidR="006F2AC5" w:rsidRDefault="006F2AC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</w:t>
      </w:r>
      <w:r w:rsidR="00B317B0">
        <w:rPr>
          <w:rFonts w:ascii="Verdana" w:hAnsi="Verdana"/>
          <w:sz w:val="20"/>
        </w:rPr>
        <w:t>B</w:t>
      </w:r>
      <w:r>
        <w:rPr>
          <w:rFonts w:ascii="Verdana" w:hAnsi="Verdana"/>
          <w:sz w:val="20"/>
        </w:rPr>
        <w:t>ox mounted (</w:t>
      </w:r>
      <w:r w:rsidR="005048BE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>n</w:t>
      </w:r>
      <w:r w:rsidR="00CA628A">
        <w:rPr>
          <w:rFonts w:ascii="Verdana" w:hAnsi="Verdana"/>
          <w:sz w:val="20"/>
        </w:rPr>
        <w:t xml:space="preserve"> vessel structure or storage compartment</w:t>
      </w:r>
      <w:r w:rsidR="005048BE">
        <w:rPr>
          <w:rFonts w:ascii="Verdana" w:hAnsi="Verdana"/>
          <w:sz w:val="20"/>
        </w:rPr>
        <w:t>.  How tall?</w:t>
      </w:r>
      <w:r>
        <w:rPr>
          <w:rFonts w:ascii="Verdana" w:hAnsi="Verdana"/>
          <w:sz w:val="20"/>
        </w:rPr>
        <w:t>)</w:t>
      </w:r>
    </w:p>
    <w:p w14:paraId="0CB23235" w14:textId="5A48DB2C" w:rsidR="001C34D0" w:rsidRDefault="00CA628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</w:t>
      </w:r>
      <w:proofErr w:type="spellStart"/>
      <w:r w:rsidR="00B317B0">
        <w:rPr>
          <w:rFonts w:ascii="Verdana" w:hAnsi="Verdana"/>
          <w:sz w:val="20"/>
        </w:rPr>
        <w:t>S</w:t>
      </w:r>
      <w:r w:rsidR="005048BE">
        <w:rPr>
          <w:rFonts w:ascii="Verdana" w:hAnsi="Verdana"/>
          <w:sz w:val="20"/>
        </w:rPr>
        <w:t>tand alone</w:t>
      </w:r>
      <w:proofErr w:type="spellEnd"/>
      <w:r w:rsidR="005048BE">
        <w:rPr>
          <w:rFonts w:ascii="Verdana" w:hAnsi="Verdana"/>
          <w:sz w:val="20"/>
        </w:rPr>
        <w:t xml:space="preserve"> seats (N</w:t>
      </w:r>
      <w:r>
        <w:rPr>
          <w:rFonts w:ascii="Verdana" w:hAnsi="Verdana"/>
          <w:sz w:val="20"/>
        </w:rPr>
        <w:t>ot secured to deck)</w:t>
      </w:r>
    </w:p>
    <w:p w14:paraId="2B3CDD6B" w14:textId="77777777" w:rsidR="007E2BDF" w:rsidRDefault="007E2BDF">
      <w:pPr>
        <w:rPr>
          <w:rFonts w:ascii="Verdana" w:hAnsi="Verdana"/>
          <w:sz w:val="20"/>
        </w:rPr>
      </w:pPr>
    </w:p>
    <w:p w14:paraId="2D02F291" w14:textId="77777777" w:rsidR="00B317B0" w:rsidRDefault="00B317B0">
      <w:pPr>
        <w:rPr>
          <w:rFonts w:ascii="Verdana" w:hAnsi="Verdana"/>
          <w:sz w:val="20"/>
        </w:rPr>
      </w:pPr>
    </w:p>
    <w:p w14:paraId="59071442" w14:textId="26D1FE22" w:rsidR="009F0208" w:rsidRDefault="00CA4BA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Following Questions Pertain to Seat Options.  </w:t>
      </w:r>
    </w:p>
    <w:p w14:paraId="7FA0FF44" w14:textId="1AC8C611" w:rsidR="00CA4BAB" w:rsidRDefault="001204EA" w:rsidP="009F0208">
      <w:pPr>
        <w:ind w:firstLine="720"/>
        <w:rPr>
          <w:rFonts w:ascii="Verdana" w:hAnsi="Verdana"/>
          <w:sz w:val="20"/>
        </w:rPr>
      </w:pPr>
      <w:hyperlink r:id="rId7" w:tgtFrame="_blank" w:history="1">
        <w:r w:rsidR="009F0208">
          <w:rPr>
            <w:rStyle w:val="Hyperlink"/>
            <w:rFonts w:ascii="Verdana" w:hAnsi="Verdana"/>
            <w:sz w:val="20"/>
          </w:rPr>
          <w:t xml:space="preserve">View </w:t>
        </w:r>
        <w:r w:rsidR="008A5420">
          <w:rPr>
            <w:rStyle w:val="Hyperlink"/>
            <w:rFonts w:ascii="Verdana" w:hAnsi="Verdana"/>
            <w:sz w:val="20"/>
          </w:rPr>
          <w:t xml:space="preserve">Ferry Passenger </w:t>
        </w:r>
        <w:r w:rsidR="009F0208" w:rsidRPr="009F0208">
          <w:rPr>
            <w:rStyle w:val="Hyperlink"/>
            <w:rFonts w:ascii="Verdana" w:hAnsi="Verdana"/>
            <w:sz w:val="20"/>
          </w:rPr>
          <w:t>S</w:t>
        </w:r>
        <w:r w:rsidR="00CA4BAB" w:rsidRPr="009F0208">
          <w:rPr>
            <w:rStyle w:val="Hyperlink"/>
            <w:rFonts w:ascii="Verdana" w:hAnsi="Verdana"/>
            <w:sz w:val="20"/>
          </w:rPr>
          <w:t xml:space="preserve">eat </w:t>
        </w:r>
        <w:r w:rsidR="009F0208" w:rsidRPr="009F0208">
          <w:rPr>
            <w:rStyle w:val="Hyperlink"/>
            <w:rFonts w:ascii="Verdana" w:hAnsi="Verdana"/>
            <w:sz w:val="20"/>
          </w:rPr>
          <w:t>Options H</w:t>
        </w:r>
        <w:r w:rsidR="00CA4BAB" w:rsidRPr="009F0208">
          <w:rPr>
            <w:rStyle w:val="Hyperlink"/>
            <w:rFonts w:ascii="Verdana" w:hAnsi="Verdana"/>
            <w:sz w:val="20"/>
          </w:rPr>
          <w:t>ere</w:t>
        </w:r>
      </w:hyperlink>
    </w:p>
    <w:p w14:paraId="5F34C5AE" w14:textId="77777777" w:rsidR="00CA628A" w:rsidRDefault="00CA628A">
      <w:pPr>
        <w:rPr>
          <w:rFonts w:ascii="Verdana" w:hAnsi="Verdana"/>
          <w:sz w:val="20"/>
        </w:rPr>
      </w:pPr>
    </w:p>
    <w:p w14:paraId="5E6DC4FE" w14:textId="351DAF71" w:rsidR="0098474B" w:rsidRDefault="001C34D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</w:t>
      </w:r>
      <w:r w:rsidR="009A7C11">
        <w:rPr>
          <w:rFonts w:ascii="Verdana" w:hAnsi="Verdana"/>
          <w:sz w:val="20"/>
        </w:rPr>
        <w:t xml:space="preserve">.  </w:t>
      </w:r>
      <w:r w:rsidR="00CA628A">
        <w:rPr>
          <w:rFonts w:ascii="Verdana" w:hAnsi="Verdana"/>
          <w:sz w:val="20"/>
        </w:rPr>
        <w:t>Do you want a</w:t>
      </w:r>
      <w:r w:rsidR="0098474B">
        <w:rPr>
          <w:rFonts w:ascii="Verdana" w:hAnsi="Verdana"/>
          <w:sz w:val="20"/>
        </w:rPr>
        <w:t xml:space="preserve">rm </w:t>
      </w:r>
      <w:r w:rsidR="00CA628A">
        <w:rPr>
          <w:rFonts w:ascii="Verdana" w:hAnsi="Verdana"/>
          <w:sz w:val="20"/>
        </w:rPr>
        <w:t>r</w:t>
      </w:r>
      <w:r w:rsidR="0098474B">
        <w:rPr>
          <w:rFonts w:ascii="Verdana" w:hAnsi="Verdana"/>
          <w:sz w:val="20"/>
        </w:rPr>
        <w:t>ests</w:t>
      </w:r>
      <w:r w:rsidR="00CA628A">
        <w:rPr>
          <w:rFonts w:ascii="Verdana" w:hAnsi="Verdana"/>
          <w:sz w:val="20"/>
        </w:rPr>
        <w:t>?</w:t>
      </w:r>
      <w:r w:rsidR="0098474B">
        <w:rPr>
          <w:rFonts w:ascii="Verdana" w:hAnsi="Verdana"/>
          <w:sz w:val="20"/>
        </w:rPr>
        <w:t xml:space="preserve"> </w:t>
      </w:r>
    </w:p>
    <w:p w14:paraId="78DDE5C9" w14:textId="6284AB73" w:rsidR="0098474B" w:rsidRDefault="00CA628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98474B">
        <w:rPr>
          <w:rFonts w:ascii="Verdana" w:hAnsi="Verdana"/>
          <w:sz w:val="20"/>
        </w:rPr>
        <w:t>- Between every seat</w:t>
      </w:r>
    </w:p>
    <w:p w14:paraId="687A5F25" w14:textId="77777777" w:rsidR="00CA628A" w:rsidRDefault="0098474B" w:rsidP="00CA628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CA628A">
        <w:rPr>
          <w:rFonts w:ascii="Verdana" w:hAnsi="Verdana"/>
          <w:sz w:val="20"/>
        </w:rPr>
        <w:t>- No arm rests</w:t>
      </w:r>
    </w:p>
    <w:p w14:paraId="39A0FF36" w14:textId="77777777" w:rsidR="00CA628A" w:rsidRDefault="00CA628A" w:rsidP="00CA628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At the ends of the row only</w:t>
      </w:r>
    </w:p>
    <w:p w14:paraId="73C546C7" w14:textId="424DB7A1" w:rsidR="0098474B" w:rsidRDefault="00CA628A" w:rsidP="00CA628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="0098474B">
        <w:rPr>
          <w:rFonts w:ascii="Verdana" w:hAnsi="Verdana"/>
          <w:sz w:val="20"/>
        </w:rPr>
        <w:t xml:space="preserve">- Alternate configuration </w:t>
      </w:r>
    </w:p>
    <w:p w14:paraId="72393CBF" w14:textId="77777777" w:rsidR="00D267C3" w:rsidRDefault="00D267C3">
      <w:pPr>
        <w:rPr>
          <w:rFonts w:ascii="Verdana" w:hAnsi="Verdana"/>
          <w:sz w:val="20"/>
        </w:rPr>
      </w:pPr>
    </w:p>
    <w:p w14:paraId="18DC605A" w14:textId="77777777" w:rsidR="00001963" w:rsidRDefault="00001963">
      <w:pPr>
        <w:rPr>
          <w:rFonts w:ascii="Verdana" w:hAnsi="Verdana"/>
          <w:sz w:val="20"/>
        </w:rPr>
      </w:pPr>
    </w:p>
    <w:p w14:paraId="59692500" w14:textId="77777777" w:rsidR="00D267C3" w:rsidRDefault="001C34D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</w:t>
      </w:r>
      <w:r w:rsidR="00D267C3">
        <w:rPr>
          <w:rFonts w:ascii="Verdana" w:hAnsi="Verdana"/>
          <w:sz w:val="20"/>
        </w:rPr>
        <w:t>.  What type of arm rests?</w:t>
      </w:r>
    </w:p>
    <w:p w14:paraId="222CD9D3" w14:textId="77777777" w:rsidR="00CA628A" w:rsidRDefault="00D267C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231B1D63" w14:textId="4B3E72AB" w:rsidR="00CA628A" w:rsidRDefault="00CA628A" w:rsidP="00CA628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Flat </w:t>
      </w:r>
      <w:r w:rsidR="00B317B0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>pen</w:t>
      </w:r>
    </w:p>
    <w:p w14:paraId="57E43031" w14:textId="688A1A9A" w:rsidR="00CA628A" w:rsidRDefault="00CA628A" w:rsidP="00CA628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Curved </w:t>
      </w:r>
      <w:r w:rsidR="00B317B0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>pen</w:t>
      </w:r>
    </w:p>
    <w:p w14:paraId="6D75A845" w14:textId="3C6B0F2A" w:rsidR="00B317B0" w:rsidRDefault="00B317B0" w:rsidP="00B317B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Fold up</w:t>
      </w:r>
    </w:p>
    <w:p w14:paraId="0B0EA533" w14:textId="5A7743C2" w:rsidR="00B317B0" w:rsidRDefault="00B317B0" w:rsidP="00B317B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Flat closed</w:t>
      </w:r>
    </w:p>
    <w:p w14:paraId="47C1FCCC" w14:textId="43484E2B" w:rsidR="00B317B0" w:rsidRDefault="00B317B0" w:rsidP="00B317B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Curved closed</w:t>
      </w:r>
    </w:p>
    <w:p w14:paraId="0FC22D5E" w14:textId="2753343C" w:rsidR="00B317B0" w:rsidRDefault="00B317B0" w:rsidP="00B317B0">
      <w:pPr>
        <w:rPr>
          <w:rFonts w:ascii="Verdana" w:hAnsi="Verdana"/>
          <w:sz w:val="20"/>
        </w:rPr>
      </w:pPr>
    </w:p>
    <w:p w14:paraId="3E07A768" w14:textId="5CC0FA15" w:rsidR="00B317B0" w:rsidRDefault="00B317B0" w:rsidP="00B317B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Or at extra cost: </w:t>
      </w:r>
    </w:p>
    <w:p w14:paraId="68BCD7E6" w14:textId="19A79251" w:rsidR="00CA628A" w:rsidRDefault="00CA628A">
      <w:pPr>
        <w:rPr>
          <w:rFonts w:ascii="Verdana" w:hAnsi="Verdana"/>
          <w:sz w:val="20"/>
        </w:rPr>
      </w:pPr>
    </w:p>
    <w:p w14:paraId="4CA4E087" w14:textId="484224CB" w:rsidR="00B317B0" w:rsidRDefault="00B317B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Double interior arm rest</w:t>
      </w:r>
    </w:p>
    <w:p w14:paraId="52C61733" w14:textId="02CF2E6B" w:rsidR="00D267C3" w:rsidRDefault="00D267C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Flat </w:t>
      </w:r>
      <w:r w:rsidR="00B317B0">
        <w:rPr>
          <w:rFonts w:ascii="Verdana" w:hAnsi="Verdana"/>
          <w:sz w:val="20"/>
        </w:rPr>
        <w:t>d</w:t>
      </w:r>
      <w:r>
        <w:rPr>
          <w:rFonts w:ascii="Verdana" w:hAnsi="Verdana"/>
          <w:sz w:val="20"/>
        </w:rPr>
        <w:t xml:space="preserve">ouble </w:t>
      </w:r>
      <w:r w:rsidR="00B317B0">
        <w:rPr>
          <w:rFonts w:ascii="Verdana" w:hAnsi="Verdana"/>
          <w:sz w:val="20"/>
        </w:rPr>
        <w:t>w</w:t>
      </w:r>
      <w:r>
        <w:rPr>
          <w:rFonts w:ascii="Verdana" w:hAnsi="Verdana"/>
          <w:sz w:val="20"/>
        </w:rPr>
        <w:t xml:space="preserve">idth with </w:t>
      </w:r>
      <w:r w:rsidR="00B317B0">
        <w:rPr>
          <w:rFonts w:ascii="Verdana" w:hAnsi="Verdana"/>
          <w:sz w:val="20"/>
        </w:rPr>
        <w:t>w</w:t>
      </w:r>
      <w:r>
        <w:rPr>
          <w:rFonts w:ascii="Verdana" w:hAnsi="Verdana"/>
          <w:sz w:val="20"/>
        </w:rPr>
        <w:t xml:space="preserve">ood </w:t>
      </w:r>
      <w:r w:rsidR="00B317B0"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>op</w:t>
      </w:r>
    </w:p>
    <w:p w14:paraId="0F27E197" w14:textId="7AEA7713" w:rsidR="00CA628A" w:rsidRDefault="00CA628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Curved </w:t>
      </w:r>
      <w:r w:rsidR="00B317B0">
        <w:rPr>
          <w:rFonts w:ascii="Verdana" w:hAnsi="Verdana"/>
          <w:sz w:val="20"/>
        </w:rPr>
        <w:t>d</w:t>
      </w:r>
      <w:r>
        <w:rPr>
          <w:rFonts w:ascii="Verdana" w:hAnsi="Verdana"/>
          <w:sz w:val="20"/>
        </w:rPr>
        <w:t xml:space="preserve">ouble </w:t>
      </w:r>
      <w:r w:rsidR="00B317B0">
        <w:rPr>
          <w:rFonts w:ascii="Verdana" w:hAnsi="Verdana"/>
          <w:sz w:val="20"/>
        </w:rPr>
        <w:t>w</w:t>
      </w:r>
      <w:r>
        <w:rPr>
          <w:rFonts w:ascii="Verdana" w:hAnsi="Verdana"/>
          <w:sz w:val="20"/>
        </w:rPr>
        <w:t>idth</w:t>
      </w:r>
    </w:p>
    <w:p w14:paraId="69F041C4" w14:textId="66AA9ED3" w:rsidR="005048BE" w:rsidRDefault="005048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USB power supply in arm rest</w:t>
      </w:r>
    </w:p>
    <w:p w14:paraId="4091DDA3" w14:textId="77777777" w:rsidR="00001963" w:rsidRDefault="00001963">
      <w:pPr>
        <w:rPr>
          <w:rFonts w:ascii="Verdana" w:hAnsi="Verdana"/>
          <w:sz w:val="20"/>
        </w:rPr>
      </w:pPr>
    </w:p>
    <w:p w14:paraId="36F09BE5" w14:textId="77777777" w:rsidR="00001963" w:rsidRDefault="00001963">
      <w:pPr>
        <w:rPr>
          <w:rFonts w:ascii="Verdana" w:hAnsi="Verdana"/>
          <w:sz w:val="20"/>
        </w:rPr>
      </w:pPr>
    </w:p>
    <w:p w14:paraId="47996653" w14:textId="780BF5C6" w:rsidR="00001963" w:rsidRDefault="000A2E2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1C34D0">
        <w:rPr>
          <w:rFonts w:ascii="Verdana" w:hAnsi="Verdana"/>
          <w:sz w:val="20"/>
        </w:rPr>
        <w:t>1</w:t>
      </w:r>
      <w:r w:rsidR="00001963">
        <w:rPr>
          <w:rFonts w:ascii="Verdana" w:hAnsi="Verdana"/>
          <w:sz w:val="20"/>
        </w:rPr>
        <w:t>.  Would you like a small table between seats?</w:t>
      </w:r>
    </w:p>
    <w:p w14:paraId="20A2600D" w14:textId="3A88150F" w:rsidR="005048BE" w:rsidRDefault="005048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Table width?</w:t>
      </w:r>
    </w:p>
    <w:p w14:paraId="119CB067" w14:textId="035778AD" w:rsidR="005048BE" w:rsidRDefault="005048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Table Material? </w:t>
      </w:r>
    </w:p>
    <w:p w14:paraId="4DBD43F0" w14:textId="62C30213" w:rsidR="005048BE" w:rsidRDefault="005048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- laminate</w:t>
      </w:r>
    </w:p>
    <w:p w14:paraId="6E336C37" w14:textId="14EF159A" w:rsidR="005048BE" w:rsidRDefault="005048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- wood</w:t>
      </w:r>
    </w:p>
    <w:p w14:paraId="331C619B" w14:textId="2D3E5B83" w:rsidR="005048BE" w:rsidRDefault="005048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- metal</w:t>
      </w:r>
    </w:p>
    <w:p w14:paraId="460E7BE9" w14:textId="77777777" w:rsidR="00E54EF3" w:rsidRDefault="00E54EF3">
      <w:pPr>
        <w:rPr>
          <w:rFonts w:ascii="Verdana" w:hAnsi="Verdana"/>
          <w:sz w:val="20"/>
        </w:rPr>
      </w:pPr>
    </w:p>
    <w:p w14:paraId="34B4786E" w14:textId="77777777" w:rsidR="00E54EF3" w:rsidRDefault="00E54EF3">
      <w:pPr>
        <w:rPr>
          <w:rFonts w:ascii="Verdana" w:hAnsi="Verdana"/>
          <w:sz w:val="20"/>
        </w:rPr>
      </w:pPr>
    </w:p>
    <w:p w14:paraId="0A7CE530" w14:textId="77777777" w:rsidR="00E54EF3" w:rsidRDefault="00E54EF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12.  Do you need tables between rows of seats?  Please give details:</w:t>
      </w:r>
    </w:p>
    <w:p w14:paraId="74711204" w14:textId="66E54F64" w:rsidR="00E54EF3" w:rsidRDefault="00E54EF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Quantity</w:t>
      </w:r>
      <w:r w:rsidR="005048BE">
        <w:rPr>
          <w:rFonts w:ascii="Verdana" w:hAnsi="Verdana"/>
          <w:sz w:val="20"/>
        </w:rPr>
        <w:t>?</w:t>
      </w:r>
    </w:p>
    <w:p w14:paraId="30CD0A68" w14:textId="00094C9F" w:rsidR="00E54EF3" w:rsidRDefault="00E54EF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</w:t>
      </w:r>
      <w:r w:rsidR="005048BE">
        <w:rPr>
          <w:rFonts w:ascii="Verdana" w:hAnsi="Verdana"/>
          <w:sz w:val="20"/>
        </w:rPr>
        <w:t>How many seats in row where these tables will be?</w:t>
      </w:r>
    </w:p>
    <w:p w14:paraId="67DDFDF2" w14:textId="32DD5C86" w:rsidR="005048BE" w:rsidRDefault="005048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Table width and height?</w:t>
      </w:r>
    </w:p>
    <w:p w14:paraId="45150170" w14:textId="4C498615" w:rsidR="00E54EF3" w:rsidRDefault="00E54EF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Supported by </w:t>
      </w:r>
      <w:r w:rsidR="00B317B0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eat </w:t>
      </w:r>
      <w:r w:rsidR="00B317B0"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 xml:space="preserve">rack or </w:t>
      </w:r>
      <w:r w:rsidR="00B317B0">
        <w:rPr>
          <w:rFonts w:ascii="Verdana" w:hAnsi="Verdana"/>
          <w:sz w:val="20"/>
        </w:rPr>
        <w:t>b</w:t>
      </w:r>
      <w:r>
        <w:rPr>
          <w:rFonts w:ascii="Verdana" w:hAnsi="Verdana"/>
          <w:sz w:val="20"/>
        </w:rPr>
        <w:t xml:space="preserve">olt </w:t>
      </w:r>
      <w:r w:rsidR="00B317B0">
        <w:rPr>
          <w:rFonts w:ascii="Verdana" w:hAnsi="Verdana"/>
          <w:sz w:val="20"/>
        </w:rPr>
        <w:t>d</w:t>
      </w:r>
      <w:r>
        <w:rPr>
          <w:rFonts w:ascii="Verdana" w:hAnsi="Verdana"/>
          <w:sz w:val="20"/>
        </w:rPr>
        <w:t>own</w:t>
      </w:r>
      <w:r w:rsidR="005048BE">
        <w:rPr>
          <w:rFonts w:ascii="Verdana" w:hAnsi="Verdana"/>
          <w:sz w:val="20"/>
        </w:rPr>
        <w:t>?</w:t>
      </w:r>
    </w:p>
    <w:p w14:paraId="51E4EE5E" w14:textId="6C7A37CF" w:rsidR="00E54EF3" w:rsidRDefault="00E54EF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Supported on </w:t>
      </w:r>
      <w:r w:rsidR="00B317B0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 xml:space="preserve">ne </w:t>
      </w:r>
      <w:r w:rsidR="00B317B0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nd by </w:t>
      </w:r>
      <w:r w:rsidR="00B317B0">
        <w:rPr>
          <w:rFonts w:ascii="Verdana" w:hAnsi="Verdana"/>
          <w:sz w:val="20"/>
        </w:rPr>
        <w:t>v</w:t>
      </w:r>
      <w:r>
        <w:rPr>
          <w:rFonts w:ascii="Verdana" w:hAnsi="Verdana"/>
          <w:sz w:val="20"/>
        </w:rPr>
        <w:t xml:space="preserve">essel </w:t>
      </w:r>
      <w:r w:rsidR="00B317B0">
        <w:rPr>
          <w:rFonts w:ascii="Verdana" w:hAnsi="Verdana"/>
          <w:sz w:val="20"/>
        </w:rPr>
        <w:t>b</w:t>
      </w:r>
      <w:r>
        <w:rPr>
          <w:rFonts w:ascii="Verdana" w:hAnsi="Verdana"/>
          <w:sz w:val="20"/>
        </w:rPr>
        <w:t>ulkhead</w:t>
      </w:r>
      <w:r w:rsidR="005048BE">
        <w:rPr>
          <w:rFonts w:ascii="Verdana" w:hAnsi="Verdana"/>
          <w:sz w:val="20"/>
        </w:rPr>
        <w:t>?</w:t>
      </w:r>
    </w:p>
    <w:p w14:paraId="27BBED4C" w14:textId="51543D03" w:rsidR="005048BE" w:rsidRDefault="005048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Table material?</w:t>
      </w:r>
    </w:p>
    <w:p w14:paraId="27B57B53" w14:textId="573126F7" w:rsidR="005048BE" w:rsidRDefault="005048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- laminate</w:t>
      </w:r>
    </w:p>
    <w:p w14:paraId="13B0B1A4" w14:textId="38B4F305" w:rsidR="005048BE" w:rsidRDefault="005048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- wood</w:t>
      </w:r>
    </w:p>
    <w:p w14:paraId="56996D54" w14:textId="5CE7AB65" w:rsidR="00D267C3" w:rsidRDefault="005048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- metal</w:t>
      </w:r>
    </w:p>
    <w:p w14:paraId="57041FE8" w14:textId="1FF3AE7C" w:rsidR="00001963" w:rsidRDefault="00001963">
      <w:pPr>
        <w:rPr>
          <w:rFonts w:ascii="Verdana" w:hAnsi="Verdana"/>
          <w:sz w:val="20"/>
        </w:rPr>
      </w:pPr>
    </w:p>
    <w:p w14:paraId="6279972C" w14:textId="77777777" w:rsidR="005048BE" w:rsidRDefault="005048BE">
      <w:pPr>
        <w:rPr>
          <w:rFonts w:ascii="Verdana" w:hAnsi="Verdana"/>
          <w:sz w:val="20"/>
        </w:rPr>
      </w:pPr>
    </w:p>
    <w:p w14:paraId="5448F2CD" w14:textId="77777777" w:rsidR="00CA4BAB" w:rsidRDefault="00001963" w:rsidP="00D267C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E54EF3">
        <w:rPr>
          <w:rFonts w:ascii="Verdana" w:hAnsi="Verdana"/>
          <w:sz w:val="20"/>
        </w:rPr>
        <w:t>3</w:t>
      </w:r>
      <w:r w:rsidR="00CA4BAB">
        <w:rPr>
          <w:rFonts w:ascii="Verdana" w:hAnsi="Verdana"/>
          <w:sz w:val="20"/>
        </w:rPr>
        <w:t xml:space="preserve">.  </w:t>
      </w:r>
      <w:r w:rsidR="00D267C3">
        <w:rPr>
          <w:rFonts w:ascii="Verdana" w:hAnsi="Verdana"/>
          <w:sz w:val="20"/>
        </w:rPr>
        <w:t>Would you like a tray table on the back of each seat?</w:t>
      </w:r>
    </w:p>
    <w:p w14:paraId="0D97956B" w14:textId="287740FC" w:rsidR="00D267C3" w:rsidRDefault="00D267C3" w:rsidP="00D267C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</w:t>
      </w:r>
      <w:r w:rsidR="00CA628A">
        <w:rPr>
          <w:rFonts w:ascii="Verdana" w:hAnsi="Verdana"/>
          <w:sz w:val="20"/>
        </w:rPr>
        <w:t xml:space="preserve">ABS tray table: 20 KG </w:t>
      </w:r>
    </w:p>
    <w:p w14:paraId="5FEA6B0A" w14:textId="77777777" w:rsidR="00CA628A" w:rsidRDefault="00D267C3" w:rsidP="00D267C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</w:t>
      </w:r>
      <w:r w:rsidR="00CA628A">
        <w:rPr>
          <w:rFonts w:ascii="Verdana" w:hAnsi="Verdana"/>
          <w:sz w:val="20"/>
        </w:rPr>
        <w:t>PE tray table: 5 KG</w:t>
      </w:r>
    </w:p>
    <w:p w14:paraId="0B4BCF6A" w14:textId="60412B7E" w:rsidR="00D267C3" w:rsidRDefault="00CA628A" w:rsidP="00D267C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Reclining seat tray table</w:t>
      </w:r>
    </w:p>
    <w:p w14:paraId="7660C90E" w14:textId="77777777" w:rsidR="0098474B" w:rsidRDefault="0098474B">
      <w:pPr>
        <w:rPr>
          <w:rFonts w:ascii="Verdana" w:hAnsi="Verdana"/>
          <w:sz w:val="20"/>
        </w:rPr>
      </w:pPr>
    </w:p>
    <w:p w14:paraId="7A0E1D16" w14:textId="77777777" w:rsidR="00001963" w:rsidRDefault="00001963">
      <w:pPr>
        <w:rPr>
          <w:rFonts w:ascii="Verdana" w:hAnsi="Verdana"/>
          <w:sz w:val="20"/>
        </w:rPr>
      </w:pPr>
    </w:p>
    <w:p w14:paraId="0A7ED0B4" w14:textId="77777777" w:rsidR="00CA4BAB" w:rsidRDefault="00CA4BA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E54EF3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 xml:space="preserve">.  Do you want a magazine </w:t>
      </w:r>
      <w:r w:rsidR="00D267C3">
        <w:rPr>
          <w:rFonts w:ascii="Verdana" w:hAnsi="Verdana"/>
          <w:sz w:val="20"/>
        </w:rPr>
        <w:t>holder</w:t>
      </w:r>
      <w:r>
        <w:rPr>
          <w:rFonts w:ascii="Verdana" w:hAnsi="Verdana"/>
          <w:sz w:val="20"/>
        </w:rPr>
        <w:t xml:space="preserve"> in the back of each seat?</w:t>
      </w:r>
    </w:p>
    <w:p w14:paraId="3E1938AC" w14:textId="2A4B35AB" w:rsidR="00D267C3" w:rsidRDefault="00D267C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Magazine </w:t>
      </w:r>
      <w:r w:rsidR="00B317B0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>et</w:t>
      </w:r>
    </w:p>
    <w:p w14:paraId="689FE98F" w14:textId="1E2E0E7C" w:rsidR="00D267C3" w:rsidRDefault="00D267C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Magazine </w:t>
      </w:r>
      <w:r w:rsidR="00B317B0">
        <w:rPr>
          <w:rFonts w:ascii="Verdana" w:hAnsi="Verdana"/>
          <w:sz w:val="20"/>
        </w:rPr>
        <w:t>p</w:t>
      </w:r>
      <w:r>
        <w:rPr>
          <w:rFonts w:ascii="Verdana" w:hAnsi="Verdana"/>
          <w:sz w:val="20"/>
        </w:rPr>
        <w:t>ouch</w:t>
      </w:r>
    </w:p>
    <w:p w14:paraId="59D0134D" w14:textId="77777777" w:rsidR="007E2BDF" w:rsidRDefault="007E2BDF">
      <w:pPr>
        <w:rPr>
          <w:rFonts w:ascii="Verdana" w:hAnsi="Verdana"/>
          <w:sz w:val="20"/>
        </w:rPr>
      </w:pPr>
    </w:p>
    <w:p w14:paraId="1E815095" w14:textId="77777777" w:rsidR="007E2BDF" w:rsidRDefault="007E2BDF">
      <w:pPr>
        <w:rPr>
          <w:rFonts w:ascii="Verdana" w:hAnsi="Verdana"/>
          <w:sz w:val="20"/>
        </w:rPr>
      </w:pPr>
    </w:p>
    <w:p w14:paraId="61FD3546" w14:textId="3F2E7D74" w:rsidR="007E2BDF" w:rsidRDefault="007E2BD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E54EF3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.  Do you want a cup holder on the back of the seats?</w:t>
      </w:r>
    </w:p>
    <w:p w14:paraId="758FAE91" w14:textId="3FEE6633" w:rsidR="00CA628A" w:rsidRDefault="00CA628A">
      <w:pPr>
        <w:rPr>
          <w:rFonts w:ascii="Verdana" w:hAnsi="Verdana"/>
          <w:sz w:val="20"/>
        </w:rPr>
      </w:pPr>
    </w:p>
    <w:p w14:paraId="06A6275D" w14:textId="77777777" w:rsidR="00CA628A" w:rsidRDefault="00CA628A">
      <w:pPr>
        <w:rPr>
          <w:rFonts w:ascii="Verdana" w:hAnsi="Verdana"/>
          <w:sz w:val="20"/>
        </w:rPr>
      </w:pPr>
    </w:p>
    <w:p w14:paraId="37D37FA1" w14:textId="0BDB74A3" w:rsidR="00CA628A" w:rsidRDefault="00CA628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16.  Do you want a garment hook on the back of the seats?</w:t>
      </w:r>
    </w:p>
    <w:p w14:paraId="7D163A32" w14:textId="58C39E14" w:rsidR="004257DB" w:rsidRDefault="004257DB">
      <w:pPr>
        <w:rPr>
          <w:rFonts w:ascii="Verdana" w:hAnsi="Verdana"/>
          <w:sz w:val="20"/>
        </w:rPr>
      </w:pPr>
    </w:p>
    <w:p w14:paraId="6394404D" w14:textId="4973BE69" w:rsidR="004257DB" w:rsidRDefault="004257DB">
      <w:pPr>
        <w:rPr>
          <w:rFonts w:ascii="Verdana" w:hAnsi="Verdana"/>
          <w:sz w:val="20"/>
        </w:rPr>
      </w:pPr>
    </w:p>
    <w:p w14:paraId="785CA652" w14:textId="581FACC4" w:rsidR="004257DB" w:rsidRDefault="004257D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17.  Do you want USB power supply?</w:t>
      </w:r>
    </w:p>
    <w:p w14:paraId="5233CA3F" w14:textId="171BE45A" w:rsidR="004257DB" w:rsidRDefault="004257D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On arm rest (closed type only)</w:t>
      </w:r>
    </w:p>
    <w:p w14:paraId="2414024D" w14:textId="4E7201EE" w:rsidR="004257DB" w:rsidRDefault="004257D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On end of row cross bar</w:t>
      </w:r>
    </w:p>
    <w:p w14:paraId="31C3DA27" w14:textId="06C0D76A" w:rsidR="00CA628A" w:rsidRDefault="00CA628A">
      <w:pPr>
        <w:rPr>
          <w:rFonts w:ascii="Verdana" w:hAnsi="Verdana"/>
          <w:sz w:val="20"/>
        </w:rPr>
      </w:pPr>
    </w:p>
    <w:p w14:paraId="2F14A9B8" w14:textId="77777777" w:rsidR="004257DB" w:rsidRDefault="004257DB">
      <w:pPr>
        <w:rPr>
          <w:rFonts w:ascii="Verdana" w:hAnsi="Verdana"/>
          <w:sz w:val="20"/>
        </w:rPr>
      </w:pPr>
    </w:p>
    <w:p w14:paraId="4D5CD9EC" w14:textId="43136F57" w:rsidR="00D267C3" w:rsidRDefault="00CA4BA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4257DB">
        <w:rPr>
          <w:rFonts w:ascii="Verdana" w:hAnsi="Verdana"/>
          <w:sz w:val="20"/>
        </w:rPr>
        <w:t>8</w:t>
      </w:r>
      <w:r w:rsidR="00D267C3">
        <w:rPr>
          <w:rFonts w:ascii="Verdana" w:hAnsi="Verdana"/>
          <w:sz w:val="20"/>
        </w:rPr>
        <w:t>.  Life jacket holder:</w:t>
      </w:r>
    </w:p>
    <w:p w14:paraId="7E21175C" w14:textId="24CD0959" w:rsidR="00D267C3" w:rsidRDefault="00B317B0" w:rsidP="00D267C3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Under seat pouch (no added cost)</w:t>
      </w:r>
    </w:p>
    <w:p w14:paraId="568A2273" w14:textId="5DF2DB63" w:rsidR="00D267C3" w:rsidRDefault="00D267C3" w:rsidP="00D267C3">
      <w:pPr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Under </w:t>
      </w:r>
      <w:r w:rsidR="00B317B0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eat </w:t>
      </w:r>
      <w:r w:rsidR="00B317B0">
        <w:rPr>
          <w:rFonts w:ascii="Verdana" w:hAnsi="Verdana"/>
          <w:sz w:val="20"/>
        </w:rPr>
        <w:t>b</w:t>
      </w:r>
      <w:r>
        <w:rPr>
          <w:rFonts w:ascii="Verdana" w:hAnsi="Verdana"/>
          <w:sz w:val="20"/>
        </w:rPr>
        <w:t>ox</w:t>
      </w:r>
    </w:p>
    <w:p w14:paraId="0C5883B3" w14:textId="08514B51" w:rsidR="00CA4BAB" w:rsidRDefault="00D267C3" w:rsidP="00D267C3">
      <w:pPr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Under </w:t>
      </w:r>
      <w:r w:rsidR="00B317B0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eat </w:t>
      </w:r>
      <w:r w:rsidR="00B317B0"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>ray</w:t>
      </w:r>
    </w:p>
    <w:p w14:paraId="3AC12F69" w14:textId="77777777" w:rsidR="00D267C3" w:rsidRDefault="00D267C3" w:rsidP="00D267C3">
      <w:pPr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None</w:t>
      </w:r>
    </w:p>
    <w:p w14:paraId="2044B0A1" w14:textId="77777777" w:rsidR="00D267C3" w:rsidRDefault="00D267C3" w:rsidP="00D267C3">
      <w:pPr>
        <w:ind w:left="720"/>
        <w:rPr>
          <w:rFonts w:ascii="Verdana" w:hAnsi="Verdana"/>
          <w:sz w:val="20"/>
        </w:rPr>
      </w:pPr>
    </w:p>
    <w:p w14:paraId="0638D008" w14:textId="77777777" w:rsidR="007E2BDF" w:rsidRDefault="007E2BDF" w:rsidP="00D267C3">
      <w:pPr>
        <w:ind w:left="720"/>
        <w:rPr>
          <w:rFonts w:ascii="Verdana" w:hAnsi="Verdana"/>
          <w:sz w:val="20"/>
        </w:rPr>
      </w:pPr>
    </w:p>
    <w:p w14:paraId="4C917795" w14:textId="1DFC95A4" w:rsidR="0098474B" w:rsidRDefault="00CA4BAB" w:rsidP="00CA4BA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4257DB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>.  Do you want us to supply life jackets with or without whistles and</w:t>
      </w:r>
      <w:r w:rsidR="00001963">
        <w:rPr>
          <w:rFonts w:ascii="Verdana" w:hAnsi="Verdana"/>
          <w:sz w:val="20"/>
        </w:rPr>
        <w:t xml:space="preserve"> / or</w:t>
      </w:r>
      <w:r>
        <w:rPr>
          <w:rFonts w:ascii="Verdana" w:hAnsi="Verdana"/>
          <w:sz w:val="20"/>
        </w:rPr>
        <w:t xml:space="preserve"> lights?</w:t>
      </w:r>
    </w:p>
    <w:p w14:paraId="03A55D35" w14:textId="6B38E474" w:rsidR="009A7C11" w:rsidRDefault="00CA4BAB" w:rsidP="00CA4BA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</w:t>
      </w:r>
      <w:r w:rsidR="009A7C11">
        <w:rPr>
          <w:rFonts w:ascii="Verdana" w:hAnsi="Verdana"/>
          <w:sz w:val="20"/>
        </w:rPr>
        <w:t>Life</w:t>
      </w:r>
      <w:r w:rsidR="00B317B0">
        <w:rPr>
          <w:rFonts w:ascii="Verdana" w:hAnsi="Verdana"/>
          <w:sz w:val="20"/>
        </w:rPr>
        <w:t xml:space="preserve"> j</w:t>
      </w:r>
      <w:r w:rsidR="009A7C11">
        <w:rPr>
          <w:rFonts w:ascii="Verdana" w:hAnsi="Verdana"/>
          <w:sz w:val="20"/>
        </w:rPr>
        <w:t xml:space="preserve">acket </w:t>
      </w:r>
      <w:r w:rsidR="009E22F8">
        <w:rPr>
          <w:rFonts w:ascii="Verdana" w:hAnsi="Verdana"/>
          <w:sz w:val="20"/>
        </w:rPr>
        <w:tab/>
      </w:r>
      <w:r w:rsidR="009E22F8">
        <w:rPr>
          <w:rFonts w:ascii="Verdana" w:hAnsi="Verdana"/>
          <w:sz w:val="20"/>
        </w:rPr>
        <w:tab/>
      </w:r>
      <w:r w:rsidR="009E22F8">
        <w:rPr>
          <w:rFonts w:ascii="Verdana" w:hAnsi="Verdana"/>
          <w:sz w:val="20"/>
        </w:rPr>
        <w:tab/>
      </w:r>
      <w:r w:rsidR="009E22F8">
        <w:rPr>
          <w:rFonts w:ascii="Verdana" w:hAnsi="Verdana"/>
          <w:sz w:val="20"/>
        </w:rPr>
        <w:tab/>
      </w:r>
    </w:p>
    <w:p w14:paraId="79F57811" w14:textId="2E2964C6" w:rsidR="009E22F8" w:rsidRDefault="00CA4BAB" w:rsidP="00CA4BAB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="009E22F8">
        <w:rPr>
          <w:rFonts w:ascii="Verdana" w:hAnsi="Verdana"/>
          <w:sz w:val="20"/>
        </w:rPr>
        <w:t xml:space="preserve">Life </w:t>
      </w:r>
      <w:r w:rsidR="00B317B0">
        <w:rPr>
          <w:rFonts w:ascii="Verdana" w:hAnsi="Verdana"/>
          <w:sz w:val="20"/>
        </w:rPr>
        <w:t>j</w:t>
      </w:r>
      <w:r w:rsidR="009E22F8">
        <w:rPr>
          <w:rFonts w:ascii="Verdana" w:hAnsi="Verdana"/>
          <w:sz w:val="20"/>
        </w:rPr>
        <w:t xml:space="preserve">acket </w:t>
      </w:r>
      <w:r w:rsidR="00D267C3">
        <w:rPr>
          <w:rFonts w:ascii="Verdana" w:hAnsi="Verdana"/>
          <w:sz w:val="20"/>
        </w:rPr>
        <w:t xml:space="preserve">with </w:t>
      </w:r>
      <w:r w:rsidR="00B317B0">
        <w:rPr>
          <w:rFonts w:ascii="Verdana" w:hAnsi="Verdana"/>
          <w:sz w:val="20"/>
        </w:rPr>
        <w:t>w</w:t>
      </w:r>
      <w:r w:rsidR="009E22F8">
        <w:rPr>
          <w:rFonts w:ascii="Verdana" w:hAnsi="Verdana"/>
          <w:sz w:val="20"/>
        </w:rPr>
        <w:t xml:space="preserve">histle </w:t>
      </w:r>
      <w:r w:rsidR="009E22F8">
        <w:rPr>
          <w:rFonts w:ascii="Verdana" w:hAnsi="Verdana"/>
          <w:sz w:val="20"/>
        </w:rPr>
        <w:tab/>
      </w:r>
      <w:r w:rsidR="009E22F8">
        <w:rPr>
          <w:rFonts w:ascii="Verdana" w:hAnsi="Verdana"/>
          <w:sz w:val="20"/>
        </w:rPr>
        <w:tab/>
      </w:r>
      <w:r w:rsidR="009E22F8">
        <w:rPr>
          <w:rFonts w:ascii="Verdana" w:hAnsi="Verdana"/>
          <w:sz w:val="20"/>
        </w:rPr>
        <w:tab/>
      </w:r>
    </w:p>
    <w:p w14:paraId="590C1EC2" w14:textId="2DFCA24C" w:rsidR="00CA4BAB" w:rsidRDefault="00CA4BAB" w:rsidP="00CA4BAB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="009E22F8">
        <w:rPr>
          <w:rFonts w:ascii="Verdana" w:hAnsi="Verdana"/>
          <w:sz w:val="20"/>
        </w:rPr>
        <w:t xml:space="preserve">Life </w:t>
      </w:r>
      <w:r w:rsidR="00B317B0">
        <w:rPr>
          <w:rFonts w:ascii="Verdana" w:hAnsi="Verdana"/>
          <w:sz w:val="20"/>
        </w:rPr>
        <w:t>j</w:t>
      </w:r>
      <w:r w:rsidR="009E22F8">
        <w:rPr>
          <w:rFonts w:ascii="Verdana" w:hAnsi="Verdana"/>
          <w:sz w:val="20"/>
        </w:rPr>
        <w:t xml:space="preserve">acket </w:t>
      </w:r>
      <w:r w:rsidR="00D267C3">
        <w:rPr>
          <w:rFonts w:ascii="Verdana" w:hAnsi="Verdana"/>
          <w:sz w:val="20"/>
        </w:rPr>
        <w:t xml:space="preserve">with </w:t>
      </w:r>
      <w:r w:rsidR="00B317B0">
        <w:rPr>
          <w:rFonts w:ascii="Verdana" w:hAnsi="Verdana"/>
          <w:sz w:val="20"/>
        </w:rPr>
        <w:t>l</w:t>
      </w:r>
      <w:r w:rsidR="009E22F8">
        <w:rPr>
          <w:rFonts w:ascii="Verdana" w:hAnsi="Verdana"/>
          <w:sz w:val="20"/>
        </w:rPr>
        <w:t xml:space="preserve">ight </w:t>
      </w:r>
      <w:r w:rsidR="009E22F8">
        <w:rPr>
          <w:rFonts w:ascii="Verdana" w:hAnsi="Verdana"/>
          <w:sz w:val="20"/>
        </w:rPr>
        <w:tab/>
      </w:r>
    </w:p>
    <w:p w14:paraId="4104D89C" w14:textId="0F2DFD7F" w:rsidR="00CA4BAB" w:rsidRDefault="00D267C3" w:rsidP="00CA4BAB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Life </w:t>
      </w:r>
      <w:r w:rsidR="00B317B0">
        <w:rPr>
          <w:rFonts w:ascii="Verdana" w:hAnsi="Verdana"/>
          <w:sz w:val="20"/>
        </w:rPr>
        <w:t>j</w:t>
      </w:r>
      <w:r>
        <w:rPr>
          <w:rFonts w:ascii="Verdana" w:hAnsi="Verdana"/>
          <w:sz w:val="20"/>
        </w:rPr>
        <w:t xml:space="preserve">acket with </w:t>
      </w:r>
      <w:r w:rsidR="00B317B0">
        <w:rPr>
          <w:rFonts w:ascii="Verdana" w:hAnsi="Verdana"/>
          <w:sz w:val="20"/>
        </w:rPr>
        <w:t>w</w:t>
      </w:r>
      <w:r>
        <w:rPr>
          <w:rFonts w:ascii="Verdana" w:hAnsi="Verdana"/>
          <w:sz w:val="20"/>
        </w:rPr>
        <w:t xml:space="preserve">histle and </w:t>
      </w:r>
      <w:r w:rsidR="00B317B0"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ight</w:t>
      </w:r>
    </w:p>
    <w:p w14:paraId="57232B44" w14:textId="77777777" w:rsidR="00B317B0" w:rsidRDefault="00B317B0" w:rsidP="00CA4BAB">
      <w:pPr>
        <w:ind w:firstLine="720"/>
        <w:rPr>
          <w:rFonts w:ascii="Verdana" w:hAnsi="Verdana"/>
          <w:sz w:val="20"/>
        </w:rPr>
      </w:pPr>
    </w:p>
    <w:p w14:paraId="71F6B43B" w14:textId="77777777" w:rsidR="00CA4BAB" w:rsidRPr="008A5420" w:rsidRDefault="008A5420" w:rsidP="00CA4BAB">
      <w:pPr>
        <w:ind w:firstLine="720"/>
        <w:rPr>
          <w:rStyle w:val="Hyperlink"/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/>
      </w:r>
      <w:r>
        <w:rPr>
          <w:rFonts w:ascii="Verdana" w:hAnsi="Verdana"/>
          <w:sz w:val="20"/>
        </w:rPr>
        <w:instrText xml:space="preserve"> HYPERLINK "http://www.pacificmarine.net/pdf%20files/ferry-passenger-seats/life-jackets-whistles-and-lights.pdf" \t "_blank" </w:instrText>
      </w:r>
      <w:r>
        <w:rPr>
          <w:rFonts w:ascii="Verdana" w:hAnsi="Verdana"/>
          <w:sz w:val="20"/>
        </w:rPr>
        <w:fldChar w:fldCharType="separate"/>
      </w:r>
      <w:r w:rsidR="009F0208" w:rsidRPr="008A5420">
        <w:rPr>
          <w:rStyle w:val="Hyperlink"/>
          <w:rFonts w:ascii="Verdana" w:hAnsi="Verdana"/>
          <w:sz w:val="20"/>
        </w:rPr>
        <w:t>View L</w:t>
      </w:r>
      <w:r w:rsidR="00CA4BAB" w:rsidRPr="008A5420">
        <w:rPr>
          <w:rStyle w:val="Hyperlink"/>
          <w:rFonts w:ascii="Verdana" w:hAnsi="Verdana"/>
          <w:sz w:val="20"/>
        </w:rPr>
        <w:t xml:space="preserve">ife </w:t>
      </w:r>
      <w:r w:rsidR="009F0208" w:rsidRPr="008A5420">
        <w:rPr>
          <w:rStyle w:val="Hyperlink"/>
          <w:rFonts w:ascii="Verdana" w:hAnsi="Verdana"/>
          <w:sz w:val="20"/>
        </w:rPr>
        <w:t>J</w:t>
      </w:r>
      <w:r w:rsidR="00CA4BAB" w:rsidRPr="008A5420">
        <w:rPr>
          <w:rStyle w:val="Hyperlink"/>
          <w:rFonts w:ascii="Verdana" w:hAnsi="Verdana"/>
          <w:sz w:val="20"/>
        </w:rPr>
        <w:t xml:space="preserve">ackets, </w:t>
      </w:r>
      <w:r w:rsidR="009F0208" w:rsidRPr="008A5420">
        <w:rPr>
          <w:rStyle w:val="Hyperlink"/>
          <w:rFonts w:ascii="Verdana" w:hAnsi="Verdana"/>
          <w:sz w:val="20"/>
        </w:rPr>
        <w:t>W</w:t>
      </w:r>
      <w:r w:rsidR="00CA4BAB" w:rsidRPr="008A5420">
        <w:rPr>
          <w:rStyle w:val="Hyperlink"/>
          <w:rFonts w:ascii="Verdana" w:hAnsi="Verdana"/>
          <w:sz w:val="20"/>
        </w:rPr>
        <w:t xml:space="preserve">histles and </w:t>
      </w:r>
      <w:r w:rsidR="009F0208" w:rsidRPr="008A5420">
        <w:rPr>
          <w:rStyle w:val="Hyperlink"/>
          <w:rFonts w:ascii="Verdana" w:hAnsi="Verdana"/>
          <w:sz w:val="20"/>
        </w:rPr>
        <w:t>L</w:t>
      </w:r>
      <w:r w:rsidR="00CA4BAB" w:rsidRPr="008A5420">
        <w:rPr>
          <w:rStyle w:val="Hyperlink"/>
          <w:rFonts w:ascii="Verdana" w:hAnsi="Verdana"/>
          <w:sz w:val="20"/>
        </w:rPr>
        <w:t xml:space="preserve">ights </w:t>
      </w:r>
      <w:r w:rsidR="009F0208" w:rsidRPr="008A5420">
        <w:rPr>
          <w:rStyle w:val="Hyperlink"/>
          <w:rFonts w:ascii="Verdana" w:hAnsi="Verdana"/>
          <w:sz w:val="20"/>
        </w:rPr>
        <w:t>H</w:t>
      </w:r>
      <w:r w:rsidR="00CA4BAB" w:rsidRPr="008A5420">
        <w:rPr>
          <w:rStyle w:val="Hyperlink"/>
          <w:rFonts w:ascii="Verdana" w:hAnsi="Verdana"/>
          <w:sz w:val="20"/>
        </w:rPr>
        <w:t>ere</w:t>
      </w:r>
    </w:p>
    <w:p w14:paraId="206D3A4A" w14:textId="77777777" w:rsidR="009E22F8" w:rsidRDefault="008A5420" w:rsidP="00CA4BAB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end"/>
      </w:r>
      <w:r w:rsidR="00CA4BAB">
        <w:rPr>
          <w:rFonts w:ascii="Verdana" w:hAnsi="Verdana"/>
          <w:sz w:val="20"/>
        </w:rPr>
        <w:tab/>
      </w:r>
      <w:r w:rsidR="009E22F8">
        <w:rPr>
          <w:rFonts w:ascii="Verdana" w:hAnsi="Verdana"/>
          <w:sz w:val="20"/>
        </w:rPr>
        <w:tab/>
      </w:r>
      <w:r w:rsidR="009E22F8">
        <w:rPr>
          <w:rFonts w:ascii="Verdana" w:hAnsi="Verdana"/>
          <w:sz w:val="20"/>
        </w:rPr>
        <w:tab/>
      </w:r>
    </w:p>
    <w:p w14:paraId="1961F04B" w14:textId="77777777" w:rsidR="009A7C11" w:rsidRDefault="009A7C11" w:rsidP="009A7C11">
      <w:pPr>
        <w:rPr>
          <w:rFonts w:ascii="Verdana" w:hAnsi="Verdana"/>
          <w:sz w:val="20"/>
        </w:rPr>
      </w:pPr>
    </w:p>
    <w:p w14:paraId="5D4C24B1" w14:textId="024FF08A" w:rsidR="00750A70" w:rsidRDefault="004257DB" w:rsidP="00D267C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</w:t>
      </w:r>
      <w:r w:rsidR="009A7C11">
        <w:rPr>
          <w:rFonts w:ascii="Verdana" w:hAnsi="Verdana"/>
          <w:sz w:val="20"/>
        </w:rPr>
        <w:t xml:space="preserve">.  </w:t>
      </w:r>
      <w:r w:rsidR="00750A70">
        <w:rPr>
          <w:rFonts w:ascii="Verdana" w:hAnsi="Verdana"/>
          <w:sz w:val="20"/>
        </w:rPr>
        <w:t>Do you need seat belts on the seats?</w:t>
      </w:r>
    </w:p>
    <w:p w14:paraId="4D288406" w14:textId="77777777" w:rsidR="00750A70" w:rsidRDefault="00750A70" w:rsidP="00D267C3">
      <w:pPr>
        <w:rPr>
          <w:rFonts w:ascii="Verdana" w:hAnsi="Verdana"/>
          <w:sz w:val="20"/>
        </w:rPr>
      </w:pPr>
    </w:p>
    <w:p w14:paraId="265DBF56" w14:textId="77777777" w:rsidR="00750A70" w:rsidRDefault="00750A70" w:rsidP="00D267C3">
      <w:pPr>
        <w:rPr>
          <w:rFonts w:ascii="Verdana" w:hAnsi="Verdana"/>
          <w:sz w:val="20"/>
        </w:rPr>
      </w:pPr>
    </w:p>
    <w:p w14:paraId="17920B4B" w14:textId="51D9E59C" w:rsidR="00750A70" w:rsidRDefault="00CA628A" w:rsidP="00D267C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="004257DB">
        <w:rPr>
          <w:rFonts w:ascii="Verdana" w:hAnsi="Verdana"/>
          <w:sz w:val="20"/>
        </w:rPr>
        <w:t>1</w:t>
      </w:r>
      <w:r w:rsidR="00750A70">
        <w:rPr>
          <w:rFonts w:ascii="Verdana" w:hAnsi="Verdana"/>
          <w:sz w:val="20"/>
        </w:rPr>
        <w:t>.  Do you need head rest covers?</w:t>
      </w:r>
    </w:p>
    <w:p w14:paraId="58C7F650" w14:textId="26C99486" w:rsidR="000C3F0A" w:rsidRDefault="000C3F0A" w:rsidP="00D267C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Full </w:t>
      </w:r>
      <w:r w:rsidR="00CA628A">
        <w:rPr>
          <w:rFonts w:ascii="Verdana" w:hAnsi="Verdana"/>
          <w:sz w:val="20"/>
        </w:rPr>
        <w:t>c</w:t>
      </w:r>
      <w:r>
        <w:rPr>
          <w:rFonts w:ascii="Verdana" w:hAnsi="Verdana"/>
          <w:sz w:val="20"/>
        </w:rPr>
        <w:t>over</w:t>
      </w:r>
    </w:p>
    <w:p w14:paraId="0A415280" w14:textId="49671456" w:rsidR="000C3F0A" w:rsidRDefault="000C3F0A" w:rsidP="00D267C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Half </w:t>
      </w:r>
      <w:r w:rsidR="00CA628A">
        <w:rPr>
          <w:rFonts w:ascii="Verdana" w:hAnsi="Verdana"/>
          <w:sz w:val="20"/>
        </w:rPr>
        <w:t>c</w:t>
      </w:r>
      <w:r>
        <w:rPr>
          <w:rFonts w:ascii="Verdana" w:hAnsi="Verdana"/>
          <w:sz w:val="20"/>
        </w:rPr>
        <w:t>over (</w:t>
      </w:r>
      <w:r w:rsidR="00CA628A">
        <w:rPr>
          <w:rFonts w:ascii="Verdana" w:hAnsi="Verdana"/>
          <w:sz w:val="20"/>
        </w:rPr>
        <w:t>f</w:t>
      </w:r>
      <w:r>
        <w:rPr>
          <w:rFonts w:ascii="Verdana" w:hAnsi="Verdana"/>
          <w:sz w:val="20"/>
        </w:rPr>
        <w:t>lap)</w:t>
      </w:r>
    </w:p>
    <w:p w14:paraId="0706C083" w14:textId="341DAF5B" w:rsidR="007E2BDF" w:rsidRDefault="007E2BDF" w:rsidP="00D267C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Extra </w:t>
      </w:r>
      <w:r w:rsidR="00CA628A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et of </w:t>
      </w:r>
      <w:r w:rsidR="00CA628A">
        <w:rPr>
          <w:rFonts w:ascii="Verdana" w:hAnsi="Verdana"/>
          <w:sz w:val="20"/>
        </w:rPr>
        <w:t>c</w:t>
      </w:r>
      <w:r>
        <w:rPr>
          <w:rFonts w:ascii="Verdana" w:hAnsi="Verdana"/>
          <w:sz w:val="20"/>
        </w:rPr>
        <w:t>overs?</w:t>
      </w:r>
    </w:p>
    <w:p w14:paraId="7FEC7C33" w14:textId="77777777" w:rsidR="007E2BDF" w:rsidRDefault="007E2BDF" w:rsidP="00D267C3">
      <w:pPr>
        <w:rPr>
          <w:rFonts w:ascii="Verdana" w:hAnsi="Verdana"/>
          <w:sz w:val="20"/>
        </w:rPr>
      </w:pPr>
    </w:p>
    <w:p w14:paraId="2E65BF0B" w14:textId="5641C44B" w:rsidR="007E2BDF" w:rsidRDefault="00E54EF3" w:rsidP="00D267C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="004257DB">
        <w:rPr>
          <w:rFonts w:ascii="Verdana" w:hAnsi="Verdana"/>
          <w:sz w:val="20"/>
        </w:rPr>
        <w:t>2</w:t>
      </w:r>
      <w:r w:rsidR="007E2BDF">
        <w:rPr>
          <w:rFonts w:ascii="Verdana" w:hAnsi="Verdana"/>
          <w:sz w:val="20"/>
        </w:rPr>
        <w:t xml:space="preserve">.  Would you like extra seat upholstery covers for </w:t>
      </w:r>
      <w:r w:rsidR="00B317B0">
        <w:rPr>
          <w:rFonts w:ascii="Verdana" w:hAnsi="Verdana"/>
          <w:sz w:val="20"/>
        </w:rPr>
        <w:t xml:space="preserve">easy </w:t>
      </w:r>
      <w:r w:rsidR="007E2BDF">
        <w:rPr>
          <w:rFonts w:ascii="Verdana" w:hAnsi="Verdana"/>
          <w:sz w:val="20"/>
        </w:rPr>
        <w:t>replacement?</w:t>
      </w:r>
    </w:p>
    <w:p w14:paraId="105ECF0F" w14:textId="77777777" w:rsidR="000C3F0A" w:rsidRDefault="000C3F0A" w:rsidP="00D267C3">
      <w:pPr>
        <w:rPr>
          <w:rFonts w:ascii="Verdana" w:hAnsi="Verdana"/>
          <w:sz w:val="20"/>
        </w:rPr>
      </w:pPr>
    </w:p>
    <w:p w14:paraId="203A1F8F" w14:textId="77777777" w:rsidR="007E2BDF" w:rsidRDefault="007E2BDF" w:rsidP="00D267C3">
      <w:pPr>
        <w:rPr>
          <w:rFonts w:ascii="Verdana" w:hAnsi="Verdana"/>
          <w:sz w:val="20"/>
        </w:rPr>
      </w:pPr>
    </w:p>
    <w:p w14:paraId="70D971C2" w14:textId="0BCA8310" w:rsidR="000C3F0A" w:rsidRDefault="007E2BDF" w:rsidP="00D267C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="004257DB">
        <w:rPr>
          <w:rFonts w:ascii="Verdana" w:hAnsi="Verdana"/>
          <w:sz w:val="20"/>
        </w:rPr>
        <w:t>3</w:t>
      </w:r>
      <w:r w:rsidR="000C3F0A">
        <w:rPr>
          <w:rFonts w:ascii="Verdana" w:hAnsi="Verdana"/>
          <w:sz w:val="20"/>
        </w:rPr>
        <w:t>.  Do you want your logo or seat numbers in the head rest cover or the seat back?</w:t>
      </w:r>
    </w:p>
    <w:p w14:paraId="60EE243F" w14:textId="77777777" w:rsidR="006F2AC5" w:rsidRDefault="006F2AC5" w:rsidP="00D267C3">
      <w:pPr>
        <w:rPr>
          <w:rFonts w:ascii="Verdana" w:hAnsi="Verdana"/>
          <w:sz w:val="20"/>
        </w:rPr>
      </w:pPr>
    </w:p>
    <w:p w14:paraId="2AF17FFF" w14:textId="77777777" w:rsidR="006F2AC5" w:rsidRDefault="006F2AC5" w:rsidP="00D267C3">
      <w:pPr>
        <w:rPr>
          <w:rFonts w:ascii="Verdana" w:hAnsi="Verdana"/>
          <w:sz w:val="20"/>
        </w:rPr>
      </w:pPr>
    </w:p>
    <w:p w14:paraId="0DC81DD3" w14:textId="2D63EB2E" w:rsidR="006F2AC5" w:rsidRDefault="006F2AC5" w:rsidP="00D267C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="004257DB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>.  Do you want a leg rest or foot rest added to the seats?</w:t>
      </w:r>
    </w:p>
    <w:p w14:paraId="512CE65E" w14:textId="77777777" w:rsidR="007E2BDF" w:rsidRDefault="007E2BDF" w:rsidP="00D267C3">
      <w:pPr>
        <w:rPr>
          <w:rFonts w:ascii="Verdana" w:hAnsi="Verdana"/>
          <w:sz w:val="20"/>
        </w:rPr>
      </w:pPr>
    </w:p>
    <w:p w14:paraId="428E7F43" w14:textId="77777777" w:rsidR="007E2BDF" w:rsidRDefault="007E2BDF" w:rsidP="00D267C3">
      <w:pPr>
        <w:rPr>
          <w:rFonts w:ascii="Verdana" w:hAnsi="Verdana"/>
          <w:sz w:val="20"/>
        </w:rPr>
      </w:pPr>
    </w:p>
    <w:p w14:paraId="6FB50262" w14:textId="08843F23" w:rsidR="009A7C11" w:rsidRPr="00F827FD" w:rsidRDefault="007E2BDF" w:rsidP="00D267C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="004257DB">
        <w:rPr>
          <w:rFonts w:ascii="Verdana" w:hAnsi="Verdana"/>
          <w:sz w:val="20"/>
        </w:rPr>
        <w:t>5</w:t>
      </w:r>
      <w:r w:rsidR="00750A70">
        <w:rPr>
          <w:rFonts w:ascii="Verdana" w:hAnsi="Verdana"/>
          <w:sz w:val="20"/>
        </w:rPr>
        <w:t xml:space="preserve">.  </w:t>
      </w:r>
      <w:r w:rsidR="009A7C11">
        <w:rPr>
          <w:rFonts w:ascii="Verdana" w:hAnsi="Verdana"/>
          <w:sz w:val="20"/>
        </w:rPr>
        <w:t>What is delivery location so we can include shipping costs</w:t>
      </w:r>
      <w:r w:rsidR="00001963">
        <w:rPr>
          <w:rFonts w:ascii="Verdana" w:hAnsi="Verdana"/>
          <w:sz w:val="20"/>
        </w:rPr>
        <w:t xml:space="preserve"> in our offer</w:t>
      </w:r>
      <w:r w:rsidR="009A7C11">
        <w:rPr>
          <w:rFonts w:ascii="Verdana" w:hAnsi="Verdana"/>
          <w:sz w:val="20"/>
        </w:rPr>
        <w:t>?</w:t>
      </w:r>
      <w:r w:rsidR="009E22F8">
        <w:rPr>
          <w:rFonts w:ascii="Verdana" w:hAnsi="Verdana"/>
          <w:sz w:val="20"/>
        </w:rPr>
        <w:tab/>
      </w:r>
      <w:bookmarkStart w:id="0" w:name="_GoBack"/>
      <w:bookmarkEnd w:id="0"/>
      <w:r w:rsidR="009E22F8">
        <w:rPr>
          <w:rFonts w:ascii="Verdana" w:hAnsi="Verdana"/>
          <w:sz w:val="20"/>
        </w:rPr>
        <w:tab/>
        <w:t>(</w:t>
      </w:r>
      <w:r w:rsidR="00001963">
        <w:rPr>
          <w:rFonts w:ascii="Verdana" w:hAnsi="Verdana"/>
          <w:sz w:val="20"/>
        </w:rPr>
        <w:t>T</w:t>
      </w:r>
      <w:r w:rsidR="009E22F8">
        <w:rPr>
          <w:rFonts w:ascii="Verdana" w:hAnsi="Verdana"/>
          <w:sz w:val="20"/>
        </w:rPr>
        <w:t>he nearest ocean</w:t>
      </w:r>
      <w:r w:rsidR="00001963">
        <w:rPr>
          <w:rFonts w:ascii="Verdana" w:hAnsi="Verdana"/>
          <w:sz w:val="20"/>
        </w:rPr>
        <w:t xml:space="preserve"> container </w:t>
      </w:r>
      <w:r w:rsidR="009E22F8">
        <w:rPr>
          <w:rFonts w:ascii="Verdana" w:hAnsi="Verdana"/>
          <w:sz w:val="20"/>
        </w:rPr>
        <w:t>port</w:t>
      </w:r>
      <w:r w:rsidR="00001963">
        <w:rPr>
          <w:rFonts w:ascii="Verdana" w:hAnsi="Verdana"/>
          <w:sz w:val="20"/>
        </w:rPr>
        <w:t>?</w:t>
      </w:r>
      <w:r w:rsidR="009E22F8">
        <w:rPr>
          <w:rFonts w:ascii="Verdana" w:hAnsi="Verdana"/>
          <w:sz w:val="20"/>
        </w:rPr>
        <w:t>)</w:t>
      </w:r>
    </w:p>
    <w:sectPr w:rsidR="009A7C11" w:rsidRPr="00F827FD">
      <w:pgSz w:w="12240" w:h="15840"/>
      <w:pgMar w:top="24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8ED"/>
    <w:multiLevelType w:val="hybridMultilevel"/>
    <w:tmpl w:val="303A8806"/>
    <w:lvl w:ilvl="0" w:tplc="5B88EFF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D10522"/>
    <w:multiLevelType w:val="hybridMultilevel"/>
    <w:tmpl w:val="D31A076C"/>
    <w:lvl w:ilvl="0" w:tplc="8F24D898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480B41"/>
    <w:multiLevelType w:val="hybridMultilevel"/>
    <w:tmpl w:val="84C2A4BE"/>
    <w:lvl w:ilvl="0" w:tplc="EA1E2A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BA"/>
    <w:rsid w:val="00001963"/>
    <w:rsid w:val="00083970"/>
    <w:rsid w:val="000A2E20"/>
    <w:rsid w:val="000C3F0A"/>
    <w:rsid w:val="000F06DD"/>
    <w:rsid w:val="001047CB"/>
    <w:rsid w:val="001204EA"/>
    <w:rsid w:val="0012251D"/>
    <w:rsid w:val="00125C9D"/>
    <w:rsid w:val="00144227"/>
    <w:rsid w:val="001A43DF"/>
    <w:rsid w:val="001C34D0"/>
    <w:rsid w:val="00207045"/>
    <w:rsid w:val="002B60CA"/>
    <w:rsid w:val="002C1729"/>
    <w:rsid w:val="00326616"/>
    <w:rsid w:val="00401ABA"/>
    <w:rsid w:val="004129BD"/>
    <w:rsid w:val="004257DB"/>
    <w:rsid w:val="004F5B46"/>
    <w:rsid w:val="005048BE"/>
    <w:rsid w:val="0055599D"/>
    <w:rsid w:val="00561B81"/>
    <w:rsid w:val="005D307D"/>
    <w:rsid w:val="006057CF"/>
    <w:rsid w:val="006521AD"/>
    <w:rsid w:val="006F2AC5"/>
    <w:rsid w:val="00750A70"/>
    <w:rsid w:val="007A2D6E"/>
    <w:rsid w:val="007E2BDF"/>
    <w:rsid w:val="00801EE9"/>
    <w:rsid w:val="00830675"/>
    <w:rsid w:val="00842E1C"/>
    <w:rsid w:val="00887B4C"/>
    <w:rsid w:val="008A5420"/>
    <w:rsid w:val="008A63E2"/>
    <w:rsid w:val="008E3B3A"/>
    <w:rsid w:val="00946709"/>
    <w:rsid w:val="00982536"/>
    <w:rsid w:val="0098474B"/>
    <w:rsid w:val="009937F7"/>
    <w:rsid w:val="009A7C11"/>
    <w:rsid w:val="009E22F8"/>
    <w:rsid w:val="009F0208"/>
    <w:rsid w:val="009F25D7"/>
    <w:rsid w:val="00AE26D8"/>
    <w:rsid w:val="00B317B0"/>
    <w:rsid w:val="00B32AB9"/>
    <w:rsid w:val="00B86DC1"/>
    <w:rsid w:val="00BE1588"/>
    <w:rsid w:val="00CA4BAB"/>
    <w:rsid w:val="00CA628A"/>
    <w:rsid w:val="00CC45D0"/>
    <w:rsid w:val="00CC56E7"/>
    <w:rsid w:val="00D267C3"/>
    <w:rsid w:val="00DC6217"/>
    <w:rsid w:val="00E07897"/>
    <w:rsid w:val="00E54EF3"/>
    <w:rsid w:val="00E85DD4"/>
    <w:rsid w:val="00F827FD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1CFB073"/>
  <w15:chartTrackingRefBased/>
  <w15:docId w15:val="{4E93C2B0-AD92-4B9B-9CCF-2CDF3D35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27FD"/>
    <w:rPr>
      <w:rFonts w:ascii="Footlight MT Light" w:hAnsi="Footlight MT Light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306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A4BAB"/>
    <w:rPr>
      <w:color w:val="800080"/>
      <w:u w:val="single"/>
    </w:rPr>
  </w:style>
  <w:style w:type="table" w:styleId="TableGrid">
    <w:name w:val="Table Grid"/>
    <w:basedOn w:val="TableNormal"/>
    <w:rsid w:val="00561B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cificmarine.net/marine-deck/marine-seats/ferry-seat-opti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ificmarine.net/marine-deck/marine-seats/ferry-passenger-seat-color-samples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MI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PMI Fax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Marine and Industrial</vt:lpstr>
    </vt:vector>
  </TitlesOfParts>
  <Company>AMI, Inc.</Company>
  <LinksUpToDate>false</LinksUpToDate>
  <CharactersWithSpaces>3788</CharactersWithSpaces>
  <SharedDoc>false</SharedDoc>
  <HLinks>
    <vt:vector size="24" baseType="variant">
      <vt:variant>
        <vt:i4>1703939</vt:i4>
      </vt:variant>
      <vt:variant>
        <vt:i4>9</vt:i4>
      </vt:variant>
      <vt:variant>
        <vt:i4>0</vt:i4>
      </vt:variant>
      <vt:variant>
        <vt:i4>5</vt:i4>
      </vt:variant>
      <vt:variant>
        <vt:lpwstr>http://www.pacificmarine.net/pdf files/ferry-passenger-seats/life-jackets-whistles-and-lights.pdf</vt:lpwstr>
      </vt:variant>
      <vt:variant>
        <vt:lpwstr/>
      </vt:variant>
      <vt:variant>
        <vt:i4>5439506</vt:i4>
      </vt:variant>
      <vt:variant>
        <vt:i4>6</vt:i4>
      </vt:variant>
      <vt:variant>
        <vt:i4>0</vt:i4>
      </vt:variant>
      <vt:variant>
        <vt:i4>5</vt:i4>
      </vt:variant>
      <vt:variant>
        <vt:lpwstr>http://www.pacificmarine.net/marine-deck/marine-seats/ferry-seat-options.htm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http://www.pacificmarine.net/marine-deck/marine-seats/ferry-passenger-seats.htm</vt:lpwstr>
      </vt:variant>
      <vt:variant>
        <vt:lpwstr/>
      </vt:variant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http://www.pacificmarine.net/marine-deck/marine-seats/ferry-passenger-seat-color-samples.htm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Marine and Industrial</dc:title>
  <dc:subject/>
  <dc:creator>Kent R. Brown</dc:creator>
  <cp:keywords/>
  <cp:lastModifiedBy>Kent Brown</cp:lastModifiedBy>
  <cp:revision>2</cp:revision>
  <cp:lastPrinted>2014-05-29T23:49:00Z</cp:lastPrinted>
  <dcterms:created xsi:type="dcterms:W3CDTF">2017-06-21T22:07:00Z</dcterms:created>
  <dcterms:modified xsi:type="dcterms:W3CDTF">2017-06-21T22:07:00Z</dcterms:modified>
</cp:coreProperties>
</file>