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4" w:type="dxa"/>
        <w:tblInd w:w="-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9544C9" w:rsidRPr="009544C9" w14:paraId="147B25DD" w14:textId="77777777" w:rsidTr="002123DB">
        <w:trPr>
          <w:trHeight w:val="1006"/>
        </w:trPr>
        <w:tc>
          <w:tcPr>
            <w:tcW w:w="1774" w:type="dxa"/>
            <w:shd w:val="clear" w:color="auto" w:fill="auto"/>
            <w:hideMark/>
          </w:tcPr>
          <w:p w14:paraId="6FE5B68B" w14:textId="290F421B" w:rsidR="009544C9" w:rsidRPr="002123DB" w:rsidRDefault="006D5F96" w:rsidP="002123DB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drawing>
                <wp:inline distT="0" distB="0" distL="0" distR="0" wp14:anchorId="2A95C5A0" wp14:editId="440904F0">
                  <wp:extent cx="745490" cy="73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shd w:val="clear" w:color="auto" w:fill="auto"/>
            <w:hideMark/>
          </w:tcPr>
          <w:p w14:paraId="5A98DF11" w14:textId="77777777" w:rsidR="009544C9" w:rsidRPr="002123DB" w:rsidRDefault="009544C9" w:rsidP="002123DB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2123DB">
              <w:rPr>
                <w:rFonts w:ascii="Verdana" w:hAnsi="Verdana"/>
                <w:i/>
                <w:color w:val="002060"/>
                <w:sz w:val="48"/>
              </w:rPr>
              <w:t>P</w:t>
            </w:r>
            <w:r w:rsidRPr="002123DB"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 w:rsidRPr="002123DB"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 w:rsidRPr="002123DB"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 w:rsidRPr="002123DB"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 w:rsidRPr="002123DB"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 w:rsidRPr="002123DB"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35B270A9" w14:textId="77777777" w:rsidR="009544C9" w:rsidRPr="002123DB" w:rsidRDefault="009544C9" w:rsidP="002123DB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 w:rsidRPr="002123DB"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1998C2F0" w14:textId="77777777" w:rsidR="009544C9" w:rsidRPr="002123DB" w:rsidRDefault="009544C9" w:rsidP="002123DB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2123DB"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53685D5C" w14:textId="77777777" w:rsidR="00326616" w:rsidRDefault="00326616">
      <w:pPr>
        <w:jc w:val="center"/>
        <w:rPr>
          <w:sz w:val="24"/>
        </w:rPr>
      </w:pPr>
    </w:p>
    <w:p w14:paraId="65D27699" w14:textId="77777777" w:rsidR="00AF5986" w:rsidRPr="00AF5986" w:rsidRDefault="00AF5986" w:rsidP="00AF5986"/>
    <w:p w14:paraId="561CC62A" w14:textId="6D69559D" w:rsidR="003F4536" w:rsidRDefault="00E92AD5" w:rsidP="003F4536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Chain Stoppers for Marine Anchor Chain</w:t>
      </w:r>
      <w:r w:rsidR="003F4536" w:rsidRPr="003F4536">
        <w:rPr>
          <w:rFonts w:ascii="Verdana" w:hAnsi="Verdana"/>
          <w:sz w:val="32"/>
          <w:szCs w:val="32"/>
          <w:u w:val="single"/>
        </w:rPr>
        <w:t xml:space="preserve"> </w:t>
      </w:r>
    </w:p>
    <w:p w14:paraId="28EB1964" w14:textId="77777777" w:rsidR="003F4536" w:rsidRDefault="003F4536" w:rsidP="003F4536">
      <w:pPr>
        <w:pStyle w:val="Heading1"/>
        <w:rPr>
          <w:rFonts w:ascii="Verdana" w:hAnsi="Verdana"/>
          <w:sz w:val="32"/>
          <w:szCs w:val="32"/>
          <w:u w:val="single"/>
        </w:rPr>
      </w:pPr>
    </w:p>
    <w:p w14:paraId="5E39ECE4" w14:textId="77777777" w:rsidR="003F4536" w:rsidRDefault="003F4536" w:rsidP="003F4536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Needed to Quote</w:t>
      </w:r>
    </w:p>
    <w:p w14:paraId="6F41BF51" w14:textId="77777777" w:rsidR="00326616" w:rsidRDefault="00326616">
      <w:pPr>
        <w:pStyle w:val="Heading1"/>
        <w:rPr>
          <w:rFonts w:ascii="Verdana" w:hAnsi="Verdana"/>
          <w:sz w:val="32"/>
          <w:szCs w:val="32"/>
          <w:u w:val="single"/>
        </w:rPr>
      </w:pPr>
    </w:p>
    <w:p w14:paraId="4855741F" w14:textId="77777777" w:rsidR="00A20C62" w:rsidRPr="00A20C62" w:rsidRDefault="00A20C62" w:rsidP="00A20C62"/>
    <w:p w14:paraId="7C818A8B" w14:textId="4D851BAD" w:rsidR="00284EC4" w:rsidRDefault="00284EC4" w:rsidP="00E92AD5">
      <w:pPr>
        <w:rPr>
          <w:rFonts w:ascii="Verdana" w:hAnsi="Verdana"/>
          <w:sz w:val="24"/>
          <w:szCs w:val="24"/>
        </w:rPr>
      </w:pPr>
    </w:p>
    <w:p w14:paraId="068389B4" w14:textId="49339194" w:rsidR="00284EC4" w:rsidRDefault="00762317" w:rsidP="00E92A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2C18885" wp14:editId="7601733E">
            <wp:extent cx="1828800" cy="1828800"/>
            <wp:effectExtent l="19050" t="19050" r="19050" b="1905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-type-marine-mooring-chain-stopp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46C7FFA" wp14:editId="3BCC2F42">
            <wp:extent cx="1828800" cy="1828800"/>
            <wp:effectExtent l="19050" t="19050" r="19050" b="19050"/>
            <wp:docPr id="3" name="Picture 3" descr="A picture containing floor, indoor, appliance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p-roller-type-chain-stopp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CB93FA" w14:textId="43BD1DF8" w:rsidR="00284EC4" w:rsidRDefault="00762317" w:rsidP="00E92A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 Type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Roller Type</w:t>
      </w:r>
    </w:p>
    <w:p w14:paraId="5BA7C032" w14:textId="77777777" w:rsidR="00284EC4" w:rsidRDefault="00284EC4" w:rsidP="00E92AD5">
      <w:pPr>
        <w:rPr>
          <w:rFonts w:ascii="Verdana" w:hAnsi="Verdana"/>
          <w:sz w:val="24"/>
          <w:szCs w:val="24"/>
        </w:rPr>
      </w:pPr>
    </w:p>
    <w:p w14:paraId="64B94CBF" w14:textId="77777777" w:rsidR="00762317" w:rsidRDefault="00762317" w:rsidP="00E92AD5">
      <w:pPr>
        <w:rPr>
          <w:rFonts w:ascii="Verdana" w:hAnsi="Verdana"/>
          <w:sz w:val="24"/>
          <w:szCs w:val="24"/>
        </w:rPr>
      </w:pPr>
    </w:p>
    <w:p w14:paraId="388BF904" w14:textId="5A64B67A" w:rsidR="00E92AD5" w:rsidRPr="00E92AD5" w:rsidRDefault="00E92AD5" w:rsidP="00E92AD5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E92AD5">
        <w:rPr>
          <w:rFonts w:ascii="Verdana" w:hAnsi="Verdana"/>
          <w:sz w:val="24"/>
          <w:szCs w:val="24"/>
        </w:rPr>
        <w:t>1. Type of Chain Stopper: Roller or Bar</w:t>
      </w:r>
    </w:p>
    <w:p w14:paraId="6CDCF28E" w14:textId="77777777" w:rsidR="00E92AD5" w:rsidRPr="00E92AD5" w:rsidRDefault="00E92AD5" w:rsidP="00E92AD5">
      <w:pPr>
        <w:rPr>
          <w:rFonts w:ascii="Verdana" w:hAnsi="Verdana"/>
          <w:sz w:val="24"/>
          <w:szCs w:val="24"/>
        </w:rPr>
      </w:pPr>
    </w:p>
    <w:p w14:paraId="18C5D344" w14:textId="77777777" w:rsidR="00E92AD5" w:rsidRDefault="00E92AD5" w:rsidP="00E92AD5">
      <w:pPr>
        <w:rPr>
          <w:rFonts w:ascii="Verdana" w:hAnsi="Verdana"/>
          <w:sz w:val="24"/>
          <w:szCs w:val="24"/>
        </w:rPr>
      </w:pPr>
    </w:p>
    <w:p w14:paraId="73522533" w14:textId="006E0BC2" w:rsidR="00E92AD5" w:rsidRPr="00E92AD5" w:rsidRDefault="00E92AD5" w:rsidP="00E92AD5">
      <w:pPr>
        <w:rPr>
          <w:rFonts w:ascii="Verdana" w:hAnsi="Verdana"/>
          <w:sz w:val="24"/>
          <w:szCs w:val="24"/>
        </w:rPr>
      </w:pPr>
      <w:r w:rsidRPr="00E92AD5">
        <w:rPr>
          <w:rFonts w:ascii="Verdana" w:hAnsi="Verdana"/>
          <w:sz w:val="24"/>
          <w:szCs w:val="24"/>
        </w:rPr>
        <w:t>2.  Size of Chain</w:t>
      </w:r>
    </w:p>
    <w:p w14:paraId="3169F9DC" w14:textId="77777777" w:rsidR="00E92AD5" w:rsidRPr="00E92AD5" w:rsidRDefault="00E92AD5" w:rsidP="00E92AD5">
      <w:pPr>
        <w:rPr>
          <w:rFonts w:ascii="Verdana" w:hAnsi="Verdana"/>
          <w:sz w:val="24"/>
          <w:szCs w:val="24"/>
        </w:rPr>
      </w:pPr>
      <w:r w:rsidRPr="00E92AD5">
        <w:rPr>
          <w:rFonts w:ascii="Verdana" w:hAnsi="Verdana"/>
          <w:sz w:val="24"/>
          <w:szCs w:val="24"/>
        </w:rPr>
        <w:t xml:space="preserve">     </w:t>
      </w:r>
    </w:p>
    <w:p w14:paraId="48196112" w14:textId="77777777" w:rsidR="00E92AD5" w:rsidRDefault="00E92AD5" w:rsidP="00E92AD5">
      <w:pPr>
        <w:rPr>
          <w:rFonts w:ascii="Verdana" w:hAnsi="Verdana"/>
          <w:sz w:val="24"/>
          <w:szCs w:val="24"/>
        </w:rPr>
      </w:pPr>
    </w:p>
    <w:p w14:paraId="49A328CA" w14:textId="78469D9C" w:rsidR="00E92AD5" w:rsidRPr="00E92AD5" w:rsidRDefault="00E92AD5" w:rsidP="00E92AD5">
      <w:pPr>
        <w:rPr>
          <w:rFonts w:ascii="Verdana" w:hAnsi="Verdana"/>
          <w:sz w:val="24"/>
          <w:szCs w:val="24"/>
        </w:rPr>
      </w:pPr>
      <w:r w:rsidRPr="00E92AD5">
        <w:rPr>
          <w:rFonts w:ascii="Verdana" w:hAnsi="Verdana"/>
          <w:sz w:val="24"/>
          <w:szCs w:val="24"/>
        </w:rPr>
        <w:t>3. Grade of Chain: U2, U3, Etc.</w:t>
      </w:r>
    </w:p>
    <w:p w14:paraId="1360AC3F" w14:textId="77777777" w:rsidR="00E92AD5" w:rsidRPr="00E92AD5" w:rsidRDefault="00E92AD5" w:rsidP="00E92AD5">
      <w:pPr>
        <w:rPr>
          <w:rFonts w:ascii="Verdana" w:hAnsi="Verdana"/>
          <w:sz w:val="24"/>
          <w:szCs w:val="24"/>
        </w:rPr>
      </w:pPr>
      <w:r w:rsidRPr="00E92AD5">
        <w:rPr>
          <w:rFonts w:ascii="Verdana" w:hAnsi="Verdana"/>
          <w:sz w:val="24"/>
          <w:szCs w:val="24"/>
        </w:rPr>
        <w:t xml:space="preserve">       </w:t>
      </w:r>
    </w:p>
    <w:p w14:paraId="75C2E387" w14:textId="77777777" w:rsidR="00E92AD5" w:rsidRDefault="00E92AD5" w:rsidP="00E92AD5">
      <w:pPr>
        <w:rPr>
          <w:rFonts w:ascii="Verdana" w:hAnsi="Verdana"/>
          <w:sz w:val="24"/>
          <w:szCs w:val="24"/>
        </w:rPr>
      </w:pPr>
    </w:p>
    <w:p w14:paraId="7EBC9EB6" w14:textId="10ADC749" w:rsidR="00E92AD5" w:rsidRPr="00E92AD5" w:rsidRDefault="00E92AD5" w:rsidP="00E92AD5">
      <w:pPr>
        <w:rPr>
          <w:rFonts w:ascii="Verdana" w:hAnsi="Verdana"/>
          <w:sz w:val="24"/>
          <w:szCs w:val="24"/>
        </w:rPr>
      </w:pPr>
      <w:r w:rsidRPr="00E92AD5">
        <w:rPr>
          <w:rFonts w:ascii="Verdana" w:hAnsi="Verdana"/>
          <w:sz w:val="24"/>
          <w:szCs w:val="24"/>
        </w:rPr>
        <w:t>4.  Quantity Needed</w:t>
      </w:r>
    </w:p>
    <w:p w14:paraId="2521A44E" w14:textId="77777777" w:rsidR="00E92AD5" w:rsidRPr="00E92AD5" w:rsidRDefault="00E92AD5" w:rsidP="00E92AD5">
      <w:pPr>
        <w:rPr>
          <w:rFonts w:ascii="Verdana" w:hAnsi="Verdana"/>
          <w:sz w:val="24"/>
          <w:szCs w:val="24"/>
        </w:rPr>
      </w:pPr>
      <w:r w:rsidRPr="00E92AD5">
        <w:rPr>
          <w:rFonts w:ascii="Verdana" w:hAnsi="Verdana"/>
          <w:sz w:val="24"/>
          <w:szCs w:val="24"/>
        </w:rPr>
        <w:t xml:space="preserve">     </w:t>
      </w:r>
    </w:p>
    <w:p w14:paraId="19802CE5" w14:textId="77777777" w:rsidR="00E92AD5" w:rsidRDefault="00E92AD5" w:rsidP="00E92AD5">
      <w:pPr>
        <w:rPr>
          <w:rFonts w:ascii="Verdana" w:hAnsi="Verdana"/>
          <w:sz w:val="24"/>
          <w:szCs w:val="24"/>
        </w:rPr>
      </w:pPr>
    </w:p>
    <w:p w14:paraId="7227B850" w14:textId="77777777" w:rsidR="00E92AD5" w:rsidRDefault="00E92AD5" w:rsidP="00E92AD5">
      <w:pPr>
        <w:rPr>
          <w:rFonts w:ascii="Verdana" w:hAnsi="Verdana"/>
          <w:sz w:val="24"/>
          <w:szCs w:val="24"/>
        </w:rPr>
      </w:pPr>
      <w:r w:rsidRPr="00E92AD5">
        <w:rPr>
          <w:rFonts w:ascii="Verdana" w:hAnsi="Verdana"/>
          <w:sz w:val="24"/>
          <w:szCs w:val="24"/>
        </w:rPr>
        <w:t xml:space="preserve">5. Class Society Approved?  </w:t>
      </w:r>
    </w:p>
    <w:p w14:paraId="16A9054D" w14:textId="65470F6D" w:rsidR="00E92AD5" w:rsidRPr="00E92AD5" w:rsidRDefault="00E92AD5" w:rsidP="00E92AD5">
      <w:pPr>
        <w:rPr>
          <w:rFonts w:ascii="Verdana" w:hAnsi="Verdana"/>
          <w:sz w:val="24"/>
          <w:szCs w:val="24"/>
        </w:rPr>
      </w:pPr>
      <w:r w:rsidRPr="00E92AD5">
        <w:rPr>
          <w:rFonts w:ascii="Verdana" w:hAnsi="Verdana"/>
          <w:sz w:val="24"/>
          <w:szCs w:val="24"/>
        </w:rPr>
        <w:t>What society: ABS, DNV-GL, BC, LR, CCS, Etc.</w:t>
      </w:r>
    </w:p>
    <w:p w14:paraId="6D3D20F4" w14:textId="77777777" w:rsidR="00E92AD5" w:rsidRPr="00E92AD5" w:rsidRDefault="00E92AD5" w:rsidP="00E92AD5">
      <w:pPr>
        <w:rPr>
          <w:rFonts w:ascii="Verdana" w:hAnsi="Verdana"/>
          <w:sz w:val="24"/>
          <w:szCs w:val="24"/>
        </w:rPr>
      </w:pPr>
    </w:p>
    <w:p w14:paraId="1E1BD0F8" w14:textId="77777777" w:rsidR="00E92AD5" w:rsidRDefault="00E92AD5" w:rsidP="00E92AD5">
      <w:pPr>
        <w:rPr>
          <w:rFonts w:ascii="Verdana" w:hAnsi="Verdana"/>
          <w:sz w:val="24"/>
          <w:szCs w:val="24"/>
        </w:rPr>
      </w:pPr>
    </w:p>
    <w:p w14:paraId="1154A01B" w14:textId="08FAF1D3" w:rsidR="00F83E76" w:rsidRDefault="00E92AD5" w:rsidP="00E92AD5">
      <w:pPr>
        <w:rPr>
          <w:rFonts w:ascii="Verdana" w:hAnsi="Verdana"/>
          <w:sz w:val="24"/>
          <w:szCs w:val="24"/>
        </w:rPr>
      </w:pPr>
      <w:r w:rsidRPr="00E92AD5">
        <w:rPr>
          <w:rFonts w:ascii="Verdana" w:hAnsi="Verdana"/>
          <w:sz w:val="24"/>
          <w:szCs w:val="24"/>
        </w:rPr>
        <w:t>4.  Delivery Location</w:t>
      </w:r>
    </w:p>
    <w:sectPr w:rsidR="00F83E76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0378E7"/>
    <w:rsid w:val="0004215C"/>
    <w:rsid w:val="0017427A"/>
    <w:rsid w:val="0018568C"/>
    <w:rsid w:val="001B6ACD"/>
    <w:rsid w:val="001D410C"/>
    <w:rsid w:val="001F6A92"/>
    <w:rsid w:val="002123DB"/>
    <w:rsid w:val="00213D2F"/>
    <w:rsid w:val="002237AB"/>
    <w:rsid w:val="002749D8"/>
    <w:rsid w:val="00284EC4"/>
    <w:rsid w:val="00326616"/>
    <w:rsid w:val="00374C0D"/>
    <w:rsid w:val="003C77CC"/>
    <w:rsid w:val="003D22B6"/>
    <w:rsid w:val="003F4536"/>
    <w:rsid w:val="00401ABA"/>
    <w:rsid w:val="004129BD"/>
    <w:rsid w:val="00457433"/>
    <w:rsid w:val="00503FA4"/>
    <w:rsid w:val="00537F13"/>
    <w:rsid w:val="00580B92"/>
    <w:rsid w:val="005A0A31"/>
    <w:rsid w:val="005D0097"/>
    <w:rsid w:val="005D307D"/>
    <w:rsid w:val="006521AD"/>
    <w:rsid w:val="006C6BF2"/>
    <w:rsid w:val="006D5F96"/>
    <w:rsid w:val="00762317"/>
    <w:rsid w:val="007F1690"/>
    <w:rsid w:val="00801EE9"/>
    <w:rsid w:val="00830675"/>
    <w:rsid w:val="00842E1C"/>
    <w:rsid w:val="008E3B3A"/>
    <w:rsid w:val="00937779"/>
    <w:rsid w:val="009544C9"/>
    <w:rsid w:val="00982536"/>
    <w:rsid w:val="009B4146"/>
    <w:rsid w:val="009B675F"/>
    <w:rsid w:val="009E257A"/>
    <w:rsid w:val="009F0B34"/>
    <w:rsid w:val="00A20C62"/>
    <w:rsid w:val="00A25758"/>
    <w:rsid w:val="00A57088"/>
    <w:rsid w:val="00AF5986"/>
    <w:rsid w:val="00B32AB9"/>
    <w:rsid w:val="00BB2B28"/>
    <w:rsid w:val="00BE1588"/>
    <w:rsid w:val="00C9787F"/>
    <w:rsid w:val="00CA2F8F"/>
    <w:rsid w:val="00D761E3"/>
    <w:rsid w:val="00DC77A5"/>
    <w:rsid w:val="00E21499"/>
    <w:rsid w:val="00E513BC"/>
    <w:rsid w:val="00E533CA"/>
    <w:rsid w:val="00E71D88"/>
    <w:rsid w:val="00E92AD5"/>
    <w:rsid w:val="00EC550A"/>
    <w:rsid w:val="00F83E76"/>
    <w:rsid w:val="00FC1C0F"/>
    <w:rsid w:val="00FF3DC7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282CF"/>
  <w15:chartTrackingRefBased/>
  <w15:docId w15:val="{A2D70AAC-2351-4CF5-A983-ACEEE61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44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914712DDBF743A53993BBCECF8288" ma:contentTypeVersion="13" ma:contentTypeDescription="Create a new document." ma:contentTypeScope="" ma:versionID="979dd855e340b6137bf32cc5c6d0aa8a">
  <xsd:schema xmlns:xsd="http://www.w3.org/2001/XMLSchema" xmlns:xs="http://www.w3.org/2001/XMLSchema" xmlns:p="http://schemas.microsoft.com/office/2006/metadata/properties" xmlns:ns3="baf1f455-1a04-4a0a-982f-734edbc3d0e2" xmlns:ns4="46ac1de4-cc42-4757-9ed9-e7590c984c7b" targetNamespace="http://schemas.microsoft.com/office/2006/metadata/properties" ma:root="true" ma:fieldsID="6b4cfbbc87776f97e1eaabaa597f3e6b" ns3:_="" ns4:_="">
    <xsd:import namespace="baf1f455-1a04-4a0a-982f-734edbc3d0e2"/>
    <xsd:import namespace="46ac1de4-cc42-4757-9ed9-e7590c984c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f455-1a04-4a0a-982f-734edbc3d0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1de4-cc42-4757-9ed9-e7590c984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FB27B-A5BE-4E53-8283-F746CBF93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1f455-1a04-4a0a-982f-734edbc3d0e2"/>
    <ds:schemaRef ds:uri="46ac1de4-cc42-4757-9ed9-e7590c984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CB7C3-F93A-4850-9445-73BFAFEF1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E9BAA-8FF4-4BEC-B815-F9ECAA498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2</cp:revision>
  <cp:lastPrinted>2007-05-01T21:37:00Z</cp:lastPrinted>
  <dcterms:created xsi:type="dcterms:W3CDTF">2020-02-21T19:02:00Z</dcterms:created>
  <dcterms:modified xsi:type="dcterms:W3CDTF">2020-02-21T19:02:00Z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0x0101000C4914712DDBF743A53993BBCECF8288</vt:lpwstr>
  </property>
</Properties>
</file>